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DF" w:rsidRPr="00B416E2" w:rsidRDefault="001144DF" w:rsidP="005E2721">
      <w:pPr>
        <w:jc w:val="right"/>
        <w:rPr>
          <w:sz w:val="20"/>
          <w:szCs w:val="20"/>
          <w:lang w:eastAsia="lv-LV"/>
        </w:rPr>
      </w:pPr>
      <w:r w:rsidRPr="00B416E2">
        <w:rPr>
          <w:sz w:val="20"/>
          <w:szCs w:val="20"/>
          <w:lang w:eastAsia="lv-LV"/>
        </w:rPr>
        <w:t>4. pielikums</w:t>
      </w:r>
    </w:p>
    <w:p w:rsidR="001144DF" w:rsidRPr="00B416E2" w:rsidRDefault="001144DF" w:rsidP="005E2721">
      <w:pPr>
        <w:jc w:val="right"/>
        <w:rPr>
          <w:sz w:val="20"/>
          <w:szCs w:val="20"/>
          <w:lang w:eastAsia="lv-LV"/>
        </w:rPr>
      </w:pPr>
      <w:r w:rsidRPr="00B416E2">
        <w:rPr>
          <w:sz w:val="20"/>
          <w:szCs w:val="20"/>
          <w:lang w:eastAsia="lv-LV"/>
        </w:rPr>
        <w:t>Ministru kabineta</w:t>
      </w:r>
    </w:p>
    <w:p w:rsidR="001144DF" w:rsidRPr="00B416E2" w:rsidRDefault="001144DF" w:rsidP="005E2721">
      <w:pPr>
        <w:jc w:val="right"/>
        <w:rPr>
          <w:sz w:val="20"/>
          <w:szCs w:val="20"/>
          <w:lang w:eastAsia="lv-LV"/>
        </w:rPr>
      </w:pPr>
      <w:r w:rsidRPr="00B416E2">
        <w:rPr>
          <w:sz w:val="20"/>
          <w:szCs w:val="20"/>
          <w:lang w:eastAsia="lv-LV"/>
        </w:rPr>
        <w:t>2014. gada 16. septembra</w:t>
      </w:r>
    </w:p>
    <w:p w:rsidR="001144DF" w:rsidRPr="00B416E2" w:rsidRDefault="001144DF" w:rsidP="005E2721">
      <w:pPr>
        <w:jc w:val="right"/>
        <w:rPr>
          <w:sz w:val="20"/>
          <w:szCs w:val="20"/>
          <w:lang w:eastAsia="lv-LV"/>
        </w:rPr>
      </w:pPr>
      <w:r w:rsidRPr="00B416E2">
        <w:rPr>
          <w:sz w:val="20"/>
          <w:szCs w:val="20"/>
          <w:lang w:eastAsia="lv-LV"/>
        </w:rPr>
        <w:t>noteikumiem Nr. 550</w:t>
      </w:r>
    </w:p>
    <w:p w:rsidR="001144DF" w:rsidRDefault="001144DF" w:rsidP="005E2721">
      <w:pPr>
        <w:jc w:val="right"/>
        <w:rPr>
          <w:lang w:eastAsia="lv-LV"/>
        </w:rPr>
      </w:pPr>
    </w:p>
    <w:p w:rsidR="001144DF" w:rsidRPr="00CC7E7B" w:rsidRDefault="001144DF" w:rsidP="005E2721">
      <w:pPr>
        <w:jc w:val="right"/>
      </w:pPr>
      <w:r>
        <w:rPr>
          <w:lang w:eastAsia="lv-LV"/>
        </w:rPr>
        <w:t>Alūksnes novada pašvaldības B</w:t>
      </w:r>
      <w:r w:rsidRPr="00E8771A">
        <w:rPr>
          <w:lang w:eastAsia="lv-LV"/>
        </w:rPr>
        <w:t>ūvvaldei</w:t>
      </w:r>
    </w:p>
    <w:p w:rsidR="001144DF" w:rsidRPr="00C124F7" w:rsidRDefault="001144DF" w:rsidP="005E2721">
      <w:pPr>
        <w:jc w:val="center"/>
        <w:outlineLvl w:val="3"/>
        <w:rPr>
          <w:sz w:val="22"/>
          <w:szCs w:val="22"/>
          <w:lang w:eastAsia="lv-LV"/>
        </w:rPr>
      </w:pPr>
    </w:p>
    <w:p w:rsidR="001144DF" w:rsidRDefault="001144DF" w:rsidP="005E2721">
      <w:pPr>
        <w:jc w:val="center"/>
        <w:outlineLvl w:val="3"/>
        <w:rPr>
          <w:b/>
          <w:bCs/>
          <w:lang w:eastAsia="lv-LV"/>
        </w:rPr>
      </w:pPr>
      <w:r>
        <w:rPr>
          <w:b/>
          <w:bCs/>
          <w:lang w:eastAsia="lv-LV"/>
        </w:rPr>
        <w:t>Paskaidrojuma raksts</w:t>
      </w:r>
    </w:p>
    <w:p w:rsidR="001144DF" w:rsidRPr="005E2721" w:rsidRDefault="001144DF" w:rsidP="005E2721">
      <w:pPr>
        <w:jc w:val="center"/>
        <w:outlineLvl w:val="3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(būves konservācijai)</w:t>
      </w:r>
    </w:p>
    <w:p w:rsidR="001144DF" w:rsidRPr="00750116" w:rsidRDefault="001144DF" w:rsidP="005E2721">
      <w:pPr>
        <w:jc w:val="center"/>
        <w:outlineLvl w:val="3"/>
        <w:rPr>
          <w:sz w:val="22"/>
          <w:szCs w:val="22"/>
          <w:lang w:eastAsia="lv-LV"/>
        </w:rPr>
      </w:pPr>
    </w:p>
    <w:p w:rsidR="001144DF" w:rsidRDefault="001144DF" w:rsidP="004D6FD9">
      <w:pPr>
        <w:rPr>
          <w:lang w:eastAsia="lv-LV"/>
        </w:rPr>
      </w:pPr>
      <w:r>
        <w:rPr>
          <w:lang w:eastAsia="lv-LV"/>
        </w:rPr>
        <w:t>Būvniecības</w:t>
      </w:r>
      <w:r w:rsidRPr="00804E48">
        <w:rPr>
          <w:lang w:eastAsia="lv-LV"/>
        </w:rPr>
        <w:t xml:space="preserve"> </w:t>
      </w:r>
      <w:r w:rsidRPr="002068D5">
        <w:rPr>
          <w:lang w:eastAsia="lv-LV"/>
        </w:rPr>
        <w:t>ierosinātājs (pasūtītājs)</w:t>
      </w:r>
    </w:p>
    <w:p w:rsidR="001144DF" w:rsidRPr="00804E48" w:rsidRDefault="001144DF" w:rsidP="004D6FD9">
      <w:pPr>
        <w:ind w:left="1418"/>
        <w:jc w:val="right"/>
        <w:rPr>
          <w:lang w:eastAsia="lv-LV"/>
        </w:rPr>
      </w:pPr>
      <w:r w:rsidRPr="002068D5">
        <w:rPr>
          <w:lang w:eastAsia="lv-LV"/>
        </w:rPr>
        <w:t>_____________________________________________</w:t>
      </w:r>
      <w:r>
        <w:rPr>
          <w:lang w:eastAsia="lv-LV"/>
        </w:rPr>
        <w:t>____</w:t>
      </w:r>
      <w:r w:rsidRPr="002068D5">
        <w:rPr>
          <w:lang w:eastAsia="lv-LV"/>
        </w:rPr>
        <w:t>_____</w:t>
      </w:r>
    </w:p>
    <w:p w:rsidR="001144DF" w:rsidRPr="00691A36" w:rsidRDefault="001144DF" w:rsidP="004D6FD9">
      <w:pPr>
        <w:ind w:left="2127"/>
        <w:jc w:val="center"/>
        <w:rPr>
          <w:sz w:val="24"/>
          <w:szCs w:val="24"/>
          <w:lang w:eastAsia="lv-LV"/>
        </w:rPr>
      </w:pPr>
      <w:r w:rsidRPr="00691A36">
        <w:rPr>
          <w:sz w:val="24"/>
          <w:szCs w:val="24"/>
          <w:lang w:eastAsia="lv-LV"/>
        </w:rPr>
        <w:t>(fiziskās personas vārds, uzvārds vai juridiskās personas nosaukums)</w:t>
      </w:r>
    </w:p>
    <w:p w:rsidR="001144DF" w:rsidRDefault="001144DF" w:rsidP="004D6FD9">
      <w:pPr>
        <w:jc w:val="right"/>
        <w:rPr>
          <w:sz w:val="24"/>
          <w:szCs w:val="24"/>
          <w:lang w:eastAsia="lv-LV"/>
        </w:rPr>
      </w:pPr>
      <w:r w:rsidRPr="002068D5">
        <w:rPr>
          <w:lang w:eastAsia="lv-LV"/>
        </w:rPr>
        <w:t>_____________________________________________</w:t>
      </w:r>
      <w:r>
        <w:rPr>
          <w:lang w:eastAsia="lv-LV"/>
        </w:rPr>
        <w:t>____</w:t>
      </w:r>
      <w:r w:rsidRPr="002068D5">
        <w:rPr>
          <w:lang w:eastAsia="lv-LV"/>
        </w:rPr>
        <w:t>_____</w:t>
      </w:r>
      <w:r w:rsidRPr="00691A36">
        <w:rPr>
          <w:sz w:val="24"/>
          <w:szCs w:val="24"/>
          <w:lang w:eastAsia="lv-LV"/>
        </w:rPr>
        <w:t xml:space="preserve"> </w:t>
      </w:r>
    </w:p>
    <w:p w:rsidR="001144DF" w:rsidRPr="00691A36" w:rsidRDefault="001144DF" w:rsidP="004D6FD9">
      <w:pPr>
        <w:ind w:left="2127"/>
        <w:jc w:val="both"/>
        <w:rPr>
          <w:sz w:val="24"/>
          <w:szCs w:val="24"/>
          <w:lang w:eastAsia="lv-LV"/>
        </w:rPr>
      </w:pPr>
      <w:r w:rsidRPr="00691A36">
        <w:rPr>
          <w:sz w:val="24"/>
          <w:szCs w:val="24"/>
          <w:lang w:eastAsia="lv-LV"/>
        </w:rPr>
        <w:t>(fiziskās personas kods vai juridiskās personas reģistrācijas numurs)</w:t>
      </w:r>
    </w:p>
    <w:p w:rsidR="001144DF" w:rsidRPr="00804E48" w:rsidRDefault="001144DF" w:rsidP="004D6FD9">
      <w:pPr>
        <w:jc w:val="right"/>
        <w:rPr>
          <w:lang w:eastAsia="lv-LV"/>
        </w:rPr>
      </w:pPr>
      <w:r w:rsidRPr="002068D5">
        <w:rPr>
          <w:lang w:eastAsia="lv-LV"/>
        </w:rPr>
        <w:t>_____________________________________________</w:t>
      </w:r>
      <w:r>
        <w:rPr>
          <w:lang w:eastAsia="lv-LV"/>
        </w:rPr>
        <w:t>____</w:t>
      </w:r>
      <w:r w:rsidRPr="002068D5">
        <w:rPr>
          <w:lang w:eastAsia="lv-LV"/>
        </w:rPr>
        <w:t>_____</w:t>
      </w:r>
    </w:p>
    <w:p w:rsidR="001144DF" w:rsidRPr="00691A36" w:rsidRDefault="001144DF" w:rsidP="004D6FD9">
      <w:pPr>
        <w:ind w:left="3261"/>
        <w:jc w:val="both"/>
        <w:rPr>
          <w:sz w:val="24"/>
          <w:szCs w:val="24"/>
          <w:lang w:eastAsia="lv-LV"/>
        </w:rPr>
      </w:pPr>
      <w:r w:rsidRPr="00691A36">
        <w:rPr>
          <w:sz w:val="24"/>
          <w:szCs w:val="24"/>
          <w:lang w:eastAsia="lv-LV"/>
        </w:rPr>
        <w:t>(dzīvesvieta vai juridiskā adrese, tālruņa numurs)</w:t>
      </w:r>
      <w:r w:rsidRPr="00691A36">
        <w:rPr>
          <w:sz w:val="24"/>
          <w:szCs w:val="24"/>
          <w:lang w:eastAsia="lv-LV"/>
        </w:rPr>
        <w:tab/>
      </w:r>
    </w:p>
    <w:p w:rsidR="001144DF" w:rsidRPr="00804E48" w:rsidRDefault="001144DF" w:rsidP="004D6FD9">
      <w:pPr>
        <w:jc w:val="right"/>
        <w:rPr>
          <w:lang w:eastAsia="lv-LV"/>
        </w:rPr>
      </w:pPr>
      <w:r w:rsidRPr="002068D5">
        <w:rPr>
          <w:lang w:eastAsia="lv-LV"/>
        </w:rPr>
        <w:t>_____________________________________________</w:t>
      </w:r>
      <w:r>
        <w:rPr>
          <w:lang w:eastAsia="lv-LV"/>
        </w:rPr>
        <w:t>____</w:t>
      </w:r>
      <w:r w:rsidRPr="002068D5">
        <w:rPr>
          <w:lang w:eastAsia="lv-LV"/>
        </w:rPr>
        <w:t>_____</w:t>
      </w:r>
    </w:p>
    <w:p w:rsidR="001144DF" w:rsidRPr="00691A36" w:rsidRDefault="001144DF" w:rsidP="004D6FD9">
      <w:pPr>
        <w:ind w:firstLine="4253"/>
        <w:jc w:val="both"/>
        <w:rPr>
          <w:sz w:val="24"/>
          <w:szCs w:val="24"/>
          <w:lang w:eastAsia="lv-LV"/>
        </w:rPr>
      </w:pPr>
      <w:r w:rsidRPr="00691A36">
        <w:rPr>
          <w:sz w:val="24"/>
          <w:szCs w:val="24"/>
          <w:lang w:eastAsia="lv-LV"/>
        </w:rPr>
        <w:t>(elektroniskā pasta adrese)</w:t>
      </w:r>
    </w:p>
    <w:p w:rsidR="001144DF" w:rsidRPr="009C3EDA" w:rsidRDefault="001144DF" w:rsidP="005E2721">
      <w:pPr>
        <w:jc w:val="right"/>
        <w:rPr>
          <w:lang w:eastAsia="lv-LV"/>
        </w:rPr>
      </w:pPr>
    </w:p>
    <w:p w:rsidR="001144DF" w:rsidRPr="006570DA" w:rsidRDefault="001144DF" w:rsidP="005E2721">
      <w:pPr>
        <w:jc w:val="both"/>
        <w:rPr>
          <w:lang w:eastAsia="lv-LV"/>
        </w:rPr>
      </w:pPr>
      <w:r w:rsidRPr="006570DA">
        <w:rPr>
          <w:lang w:eastAsia="lv-LV"/>
        </w:rPr>
        <w:t>Lūdzu izskatīt iesniegumu ___________________________________________</w:t>
      </w:r>
    </w:p>
    <w:p w:rsidR="001144DF" w:rsidRPr="005E2721" w:rsidRDefault="001144DF" w:rsidP="005E2721">
      <w:pPr>
        <w:ind w:left="2160" w:firstLine="720"/>
        <w:jc w:val="center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(būves nosaukums)</w:t>
      </w:r>
    </w:p>
    <w:p w:rsidR="001144DF" w:rsidRDefault="001144DF" w:rsidP="005E2721">
      <w:pPr>
        <w:jc w:val="both"/>
        <w:rPr>
          <w:lang w:eastAsia="lv-LV"/>
        </w:rPr>
      </w:pPr>
      <w:r w:rsidRPr="006570DA">
        <w:rPr>
          <w:lang w:eastAsia="lv-LV"/>
        </w:rPr>
        <w:t>____________________________________________</w:t>
      </w:r>
      <w:r>
        <w:rPr>
          <w:lang w:eastAsia="lv-LV"/>
        </w:rPr>
        <w:t>______</w:t>
      </w:r>
      <w:r w:rsidRPr="006570DA">
        <w:rPr>
          <w:lang w:eastAsia="lv-LV"/>
        </w:rPr>
        <w:t xml:space="preserve">___ </w:t>
      </w:r>
      <w:r>
        <w:rPr>
          <w:lang w:eastAsia="lv-LV"/>
        </w:rPr>
        <w:t>konservācija</w:t>
      </w:r>
      <w:r w:rsidRPr="006570DA">
        <w:rPr>
          <w:lang w:eastAsia="lv-LV"/>
        </w:rPr>
        <w:t>i</w:t>
      </w:r>
      <w:r>
        <w:rPr>
          <w:lang w:eastAsia="lv-LV"/>
        </w:rPr>
        <w:t xml:space="preserve">, ko iesniedzu, pamatojoties uz ________________________________________ </w:t>
      </w:r>
    </w:p>
    <w:p w:rsidR="001144DF" w:rsidRPr="005E2721" w:rsidRDefault="001144DF" w:rsidP="005E2721">
      <w:pPr>
        <w:ind w:firstLine="3261"/>
        <w:jc w:val="center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(pašvaldība)</w:t>
      </w:r>
    </w:p>
    <w:p w:rsidR="001144DF" w:rsidRPr="006570DA" w:rsidRDefault="001144DF" w:rsidP="005E2721">
      <w:pPr>
        <w:jc w:val="both"/>
      </w:pPr>
      <w:r>
        <w:rPr>
          <w:lang w:eastAsia="lv-LV"/>
        </w:rPr>
        <w:t xml:space="preserve">lēmumu par būves konservāciju, lēmuma </w:t>
      </w:r>
      <w:r w:rsidRPr="006570DA">
        <w:t>numur</w:t>
      </w:r>
      <w:r>
        <w:t>s ____________________, datums __________________.</w:t>
      </w:r>
    </w:p>
    <w:p w:rsidR="001144DF" w:rsidRPr="006570DA" w:rsidRDefault="001144DF" w:rsidP="005E2721">
      <w:pPr>
        <w:jc w:val="both"/>
        <w:rPr>
          <w:lang w:eastAsia="lv-LV"/>
        </w:rPr>
      </w:pPr>
      <w:r w:rsidRPr="006570DA">
        <w:rPr>
          <w:lang w:eastAsia="lv-LV"/>
        </w:rPr>
        <w:t>Nekustamā īpašuma kadastra numurs __________________________________</w:t>
      </w:r>
    </w:p>
    <w:p w:rsidR="001144DF" w:rsidRPr="00C124F7" w:rsidRDefault="001144DF" w:rsidP="005E2721">
      <w:pPr>
        <w:jc w:val="center"/>
        <w:rPr>
          <w:lang w:eastAsia="lv-LV"/>
        </w:rPr>
      </w:pPr>
    </w:p>
    <w:p w:rsidR="001144DF" w:rsidRPr="008E334D" w:rsidRDefault="001144DF" w:rsidP="005E2721">
      <w:pPr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I. I</w:t>
      </w:r>
      <w:r w:rsidRPr="008E334D">
        <w:rPr>
          <w:b/>
          <w:bCs/>
          <w:lang w:eastAsia="lv-LV"/>
        </w:rPr>
        <w:t>eceres dokumentācija</w:t>
      </w:r>
    </w:p>
    <w:p w:rsidR="001144DF" w:rsidRDefault="001144DF" w:rsidP="005E2721">
      <w:pPr>
        <w:jc w:val="both"/>
        <w:rPr>
          <w:lang w:eastAsia="lv-LV"/>
        </w:rPr>
      </w:pPr>
    </w:p>
    <w:p w:rsidR="001144DF" w:rsidRDefault="001144DF" w:rsidP="005E2721">
      <w:pPr>
        <w:jc w:val="both"/>
        <w:rPr>
          <w:lang w:eastAsia="lv-LV"/>
        </w:rPr>
      </w:pPr>
      <w:r>
        <w:rPr>
          <w:lang w:eastAsia="lv-LV"/>
        </w:rPr>
        <w:t>1. Ziņas par būvniecības ieceres objektu:</w:t>
      </w:r>
    </w:p>
    <w:p w:rsidR="001144DF" w:rsidRPr="009A3CBB" w:rsidRDefault="001144DF" w:rsidP="005E2721">
      <w:r>
        <w:t>1) būves raksturlielumi _____________________________________________</w:t>
      </w:r>
    </w:p>
    <w:p w:rsidR="001144DF" w:rsidRDefault="001144DF" w:rsidP="005E2721">
      <w:pPr>
        <w:rPr>
          <w:lang w:eastAsia="lv-LV"/>
        </w:rPr>
      </w:pPr>
      <w:r>
        <w:t>2) būves</w:t>
      </w:r>
      <w:r w:rsidRPr="00E8771A">
        <w:rPr>
          <w:lang w:eastAsia="lv-LV"/>
        </w:rPr>
        <w:t xml:space="preserve"> kadastra apzīmējums</w:t>
      </w:r>
      <w:r>
        <w:rPr>
          <w:sz w:val="24"/>
          <w:szCs w:val="24"/>
          <w:lang w:eastAsia="lv-LV"/>
        </w:rPr>
        <w:t xml:space="preserve"> </w:t>
      </w:r>
      <w:r>
        <w:rPr>
          <w:lang w:eastAsia="lv-LV"/>
        </w:rPr>
        <w:t>____________________________</w:t>
      </w:r>
      <w:r w:rsidRPr="00210681">
        <w:rPr>
          <w:lang w:eastAsia="lv-LV"/>
        </w:rPr>
        <w:t>____</w:t>
      </w:r>
    </w:p>
    <w:p w:rsidR="001144DF" w:rsidRDefault="001144DF" w:rsidP="005E2721">
      <w:pPr>
        <w:rPr>
          <w:lang w:eastAsia="lv-LV"/>
        </w:rPr>
      </w:pPr>
      <w:r>
        <w:t xml:space="preserve">3) būves meliorācijas kadastra numurs </w:t>
      </w:r>
      <w:r>
        <w:rPr>
          <w:lang w:eastAsia="lv-LV"/>
        </w:rPr>
        <w:t>__________________________</w:t>
      </w:r>
    </w:p>
    <w:p w:rsidR="001144DF" w:rsidRPr="009A19A5" w:rsidRDefault="001144DF" w:rsidP="005E2721">
      <w:pPr>
        <w:jc w:val="both"/>
        <w:rPr>
          <w:sz w:val="24"/>
          <w:szCs w:val="24"/>
          <w:lang w:eastAsia="lv-LV"/>
        </w:rPr>
      </w:pPr>
      <w:r>
        <w:rPr>
          <w:lang w:eastAsia="lv-LV"/>
        </w:rPr>
        <w:t>4) </w:t>
      </w:r>
      <w:r>
        <w:t xml:space="preserve">meliorācijas sistēmas </w:t>
      </w:r>
      <w:r w:rsidRPr="00E8771A">
        <w:rPr>
          <w:lang w:eastAsia="lv-LV"/>
        </w:rPr>
        <w:t>īpašnieks vai, ja t</w:t>
      </w:r>
      <w:r>
        <w:rPr>
          <w:lang w:eastAsia="lv-LV"/>
        </w:rPr>
        <w:t>āda nav, – tiesiskais valdītājs</w:t>
      </w:r>
    </w:p>
    <w:p w:rsidR="001144DF" w:rsidRPr="009A19A5" w:rsidRDefault="001144DF" w:rsidP="005E2721">
      <w:pPr>
        <w:rPr>
          <w:sz w:val="24"/>
          <w:szCs w:val="24"/>
          <w:lang w:eastAsia="lv-LV"/>
        </w:rPr>
      </w:pPr>
      <w:r w:rsidRPr="009A19A5">
        <w:rPr>
          <w:sz w:val="24"/>
          <w:szCs w:val="24"/>
          <w:lang w:eastAsia="lv-LV"/>
        </w:rPr>
        <w:t>___________________________________________________________________________</w:t>
      </w:r>
    </w:p>
    <w:p w:rsidR="001144DF" w:rsidRPr="005E2721" w:rsidRDefault="001144DF" w:rsidP="005E2721">
      <w:pPr>
        <w:jc w:val="center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1144DF" w:rsidRDefault="001144DF" w:rsidP="005E2721">
      <w:pPr>
        <w:rPr>
          <w:lang w:eastAsia="lv-LV"/>
        </w:rPr>
      </w:pPr>
      <w:r>
        <w:rPr>
          <w:lang w:eastAsia="lv-LV"/>
        </w:rPr>
        <w:t>2. Ziņas par skarto nekustamo īpašumu:</w:t>
      </w:r>
    </w:p>
    <w:p w:rsidR="001144DF" w:rsidRDefault="001144DF" w:rsidP="005E2721">
      <w:pPr>
        <w:rPr>
          <w:lang w:eastAsia="lv-LV"/>
        </w:rPr>
      </w:pPr>
      <w:r>
        <w:rPr>
          <w:lang w:eastAsia="lv-LV"/>
        </w:rPr>
        <w:t>1) nekustamā īpašuma kadastra numurs ________________________________</w:t>
      </w:r>
    </w:p>
    <w:p w:rsidR="001144DF" w:rsidRDefault="001144DF" w:rsidP="005E2721">
      <w:pPr>
        <w:rPr>
          <w:lang w:eastAsia="lv-LV"/>
        </w:rPr>
      </w:pPr>
      <w:r>
        <w:rPr>
          <w:lang w:eastAsia="lv-LV"/>
        </w:rPr>
        <w:t>2) zemes vienības vai būves adrese ____________________________________</w:t>
      </w:r>
    </w:p>
    <w:p w:rsidR="001144DF" w:rsidRPr="00B416E2" w:rsidRDefault="001144DF">
      <w:pPr>
        <w:rPr>
          <w:lang w:eastAsia="lv-LV"/>
        </w:rPr>
      </w:pPr>
      <w:r>
        <w:rPr>
          <w:lang w:eastAsia="lv-LV"/>
        </w:rPr>
        <w:t>3) z</w:t>
      </w:r>
      <w:r w:rsidRPr="00F4257B">
        <w:rPr>
          <w:lang w:eastAsia="lv-LV"/>
        </w:rPr>
        <w:t xml:space="preserve">emes </w:t>
      </w:r>
      <w:r>
        <w:rPr>
          <w:lang w:eastAsia="lv-LV"/>
        </w:rPr>
        <w:t>vienības</w:t>
      </w:r>
      <w:r w:rsidRPr="00F4257B">
        <w:rPr>
          <w:lang w:eastAsia="lv-LV"/>
        </w:rPr>
        <w:t xml:space="preserve"> kadastra apzīmējums _____________________________</w:t>
      </w:r>
      <w:r>
        <w:rPr>
          <w:lang w:eastAsia="lv-LV"/>
        </w:rPr>
        <w:t>___</w:t>
      </w:r>
    </w:p>
    <w:p w:rsidR="001144DF" w:rsidRPr="0095629D" w:rsidRDefault="001144DF" w:rsidP="005E2721">
      <w:pPr>
        <w:rPr>
          <w:lang w:eastAsia="lv-LV"/>
        </w:rPr>
      </w:pPr>
      <w:r>
        <w:rPr>
          <w:lang w:eastAsia="lv-LV"/>
        </w:rPr>
        <w:t>4) nekustamā īpašuma</w:t>
      </w:r>
      <w:r w:rsidRPr="0095629D">
        <w:rPr>
          <w:lang w:eastAsia="lv-LV"/>
        </w:rPr>
        <w:t xml:space="preserve"> īpašnieks vai, ja tāda nav,</w:t>
      </w:r>
      <w:r>
        <w:rPr>
          <w:lang w:eastAsia="lv-LV"/>
        </w:rPr>
        <w:t xml:space="preserve"> –</w:t>
      </w:r>
      <w:r w:rsidRPr="0095629D">
        <w:rPr>
          <w:lang w:eastAsia="lv-LV"/>
        </w:rPr>
        <w:t xml:space="preserve"> tiesiskais valdītājs </w:t>
      </w:r>
      <w:r w:rsidRPr="00E8771A">
        <w:rPr>
          <w:lang w:eastAsia="lv-LV"/>
        </w:rPr>
        <w:t>vai lietotājs</w:t>
      </w:r>
      <w:r>
        <w:rPr>
          <w:lang w:eastAsia="lv-LV"/>
        </w:rPr>
        <w:t xml:space="preserve"> </w:t>
      </w:r>
      <w:r w:rsidRPr="0095629D">
        <w:rPr>
          <w:lang w:eastAsia="lv-LV"/>
        </w:rPr>
        <w:t>____________________</w:t>
      </w:r>
      <w:r>
        <w:rPr>
          <w:lang w:eastAsia="lv-LV"/>
        </w:rPr>
        <w:t>_____________________________________</w:t>
      </w:r>
    </w:p>
    <w:p w:rsidR="001144DF" w:rsidRPr="005E2721" w:rsidRDefault="001144DF" w:rsidP="005E2721">
      <w:pPr>
        <w:jc w:val="center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(</w:t>
      </w:r>
      <w:r w:rsidRPr="005E2721">
        <w:rPr>
          <w:sz w:val="24"/>
          <w:szCs w:val="24"/>
          <w:lang w:eastAsia="lv-LV"/>
        </w:rPr>
        <w:t>fiziskās personas vārds, uzvārds, personas kods vai</w:t>
      </w:r>
    </w:p>
    <w:p w:rsidR="001144DF" w:rsidRDefault="001144DF" w:rsidP="005E2721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___________________________________________________________________________</w:t>
      </w:r>
    </w:p>
    <w:p w:rsidR="001144DF" w:rsidRDefault="001144DF" w:rsidP="005E2721">
      <w:pPr>
        <w:jc w:val="center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juridiskās personas nosaukums, reģistrācijas Nr.)</w:t>
      </w:r>
    </w:p>
    <w:p w:rsidR="001144DF" w:rsidRPr="00C124F7" w:rsidRDefault="001144DF" w:rsidP="005E2721">
      <w:pPr>
        <w:jc w:val="center"/>
        <w:rPr>
          <w:sz w:val="8"/>
          <w:szCs w:val="8"/>
          <w:lang w:eastAsia="lv-LV"/>
        </w:rPr>
      </w:pPr>
    </w:p>
    <w:p w:rsidR="001144DF" w:rsidRPr="003B27FC" w:rsidRDefault="001144DF" w:rsidP="005E2721">
      <w:pPr>
        <w:rPr>
          <w:lang w:eastAsia="lv-LV"/>
        </w:rPr>
      </w:pPr>
      <w:r>
        <w:rPr>
          <w:lang w:eastAsia="lv-LV"/>
        </w:rPr>
        <w:t>5</w:t>
      </w:r>
      <w:r w:rsidRPr="003B27FC">
        <w:rPr>
          <w:lang w:eastAsia="lv-LV"/>
        </w:rPr>
        <w:t>)</w:t>
      </w:r>
      <w:r>
        <w:rPr>
          <w:lang w:eastAsia="lv-LV"/>
        </w:rPr>
        <w:t> </w:t>
      </w:r>
      <w:r w:rsidRPr="003B27FC">
        <w:rPr>
          <w:lang w:eastAsia="lv-LV"/>
        </w:rPr>
        <w:t>ja būvniecība paredzēta īpaši aizsargājamā dabas teritorijā:</w:t>
      </w:r>
    </w:p>
    <w:p w:rsidR="001144DF" w:rsidRPr="003B27FC" w:rsidRDefault="001144DF" w:rsidP="00C124F7">
      <w:pPr>
        <w:ind w:firstLine="426"/>
        <w:rPr>
          <w:lang w:eastAsia="lv-LV"/>
        </w:rPr>
      </w:pPr>
      <w:r>
        <w:rPr>
          <w:lang w:eastAsia="lv-LV"/>
        </w:rPr>
        <w:t>a) ī</w:t>
      </w:r>
      <w:r w:rsidRPr="003B27FC">
        <w:rPr>
          <w:lang w:eastAsia="lv-LV"/>
        </w:rPr>
        <w:t>paši aizsargājamā</w:t>
      </w:r>
      <w:r>
        <w:rPr>
          <w:lang w:eastAsia="lv-LV"/>
        </w:rPr>
        <w:t>s</w:t>
      </w:r>
      <w:r w:rsidRPr="003B27FC">
        <w:rPr>
          <w:lang w:eastAsia="lv-LV"/>
        </w:rPr>
        <w:t xml:space="preserve"> dabas teritorij</w:t>
      </w:r>
      <w:r>
        <w:rPr>
          <w:lang w:eastAsia="lv-LV"/>
        </w:rPr>
        <w:t>as</w:t>
      </w:r>
      <w:r w:rsidRPr="003B27FC">
        <w:rPr>
          <w:lang w:eastAsia="lv-LV"/>
        </w:rPr>
        <w:t xml:space="preserve"> nosaukums __________________</w:t>
      </w:r>
      <w:r>
        <w:rPr>
          <w:lang w:eastAsia="lv-LV"/>
        </w:rPr>
        <w:t>_</w:t>
      </w:r>
    </w:p>
    <w:p w:rsidR="001144DF" w:rsidRDefault="001144DF" w:rsidP="00C124F7">
      <w:pPr>
        <w:ind w:firstLine="426"/>
        <w:rPr>
          <w:lang w:eastAsia="lv-LV"/>
        </w:rPr>
      </w:pPr>
      <w:r>
        <w:rPr>
          <w:lang w:eastAsia="lv-LV"/>
        </w:rPr>
        <w:t>b) ī</w:t>
      </w:r>
      <w:r w:rsidRPr="003B27FC">
        <w:rPr>
          <w:lang w:eastAsia="lv-LV"/>
        </w:rPr>
        <w:t>paši aizsargājamā</w:t>
      </w:r>
      <w:r>
        <w:rPr>
          <w:lang w:eastAsia="lv-LV"/>
        </w:rPr>
        <w:t>s</w:t>
      </w:r>
      <w:r w:rsidRPr="003B27FC">
        <w:rPr>
          <w:lang w:eastAsia="lv-LV"/>
        </w:rPr>
        <w:t xml:space="preserve"> dabas teritorij</w:t>
      </w:r>
      <w:r>
        <w:rPr>
          <w:lang w:eastAsia="lv-LV"/>
        </w:rPr>
        <w:t>as</w:t>
      </w:r>
      <w:r w:rsidRPr="003B27FC">
        <w:rPr>
          <w:lang w:eastAsia="lv-LV"/>
        </w:rPr>
        <w:t xml:space="preserve"> funkcionālā zona_____________</w:t>
      </w:r>
      <w:r>
        <w:rPr>
          <w:lang w:eastAsia="lv-LV"/>
        </w:rPr>
        <w:t>__</w:t>
      </w:r>
    </w:p>
    <w:p w:rsidR="001144DF" w:rsidRPr="00C124F7" w:rsidRDefault="001144DF" w:rsidP="005E2721">
      <w:pPr>
        <w:jc w:val="both"/>
        <w:rPr>
          <w:sz w:val="24"/>
          <w:szCs w:val="24"/>
          <w:lang w:eastAsia="lv-LV"/>
        </w:rPr>
      </w:pPr>
    </w:p>
    <w:p w:rsidR="001144DF" w:rsidRDefault="001144DF" w:rsidP="005E2721">
      <w:pPr>
        <w:jc w:val="both"/>
        <w:rPr>
          <w:lang w:eastAsia="lv-LV"/>
        </w:rPr>
      </w:pPr>
      <w:r>
        <w:rPr>
          <w:lang w:eastAsia="lv-LV"/>
        </w:rPr>
        <w:t>3. Ziņas par būvniecības finansējuma avotu:</w:t>
      </w:r>
    </w:p>
    <w:p w:rsidR="001144DF" w:rsidRDefault="001144DF" w:rsidP="005E2721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1144DF" w:rsidRDefault="001144DF" w:rsidP="005E2721">
      <w:pPr>
        <w:jc w:val="both"/>
      </w:pPr>
      <w:r>
        <w:rPr>
          <w:lang w:eastAsia="lv-LV"/>
        </w:rPr>
        <w:t> </w:t>
      </w:r>
      <w:r w:rsidRPr="00D87470">
        <w:t>publi</w:t>
      </w:r>
      <w:r>
        <w:t>sko tiesību juridiskās personas līdzekļi</w:t>
      </w:r>
    </w:p>
    <w:p w:rsidR="001144DF" w:rsidRDefault="001144DF" w:rsidP="005E2721">
      <w:pPr>
        <w:jc w:val="both"/>
      </w:pPr>
      <w:r>
        <w:rPr>
          <w:lang w:eastAsia="lv-LV"/>
        </w:rPr>
        <w:t></w:t>
      </w:r>
      <w:r>
        <w:t> </w:t>
      </w:r>
      <w:r w:rsidRPr="00D87470">
        <w:t xml:space="preserve">Eiropas Savienības politiku instrumentu </w:t>
      </w:r>
      <w:r>
        <w:t>līdzekļi</w:t>
      </w:r>
    </w:p>
    <w:p w:rsidR="001144DF" w:rsidRDefault="001144DF" w:rsidP="005E2721">
      <w:pPr>
        <w:jc w:val="both"/>
        <w:rPr>
          <w:lang w:eastAsia="lv-LV"/>
        </w:rPr>
      </w:pPr>
      <w:r>
        <w:rPr>
          <w:lang w:eastAsia="lv-LV"/>
        </w:rPr>
        <w:t></w:t>
      </w:r>
      <w:r>
        <w:t> citi</w:t>
      </w:r>
      <w:r w:rsidRPr="00D87470">
        <w:t xml:space="preserve"> ārvalstu finanšu palīdzības </w:t>
      </w:r>
      <w:r>
        <w:t>līdzekļi</w:t>
      </w:r>
    </w:p>
    <w:p w:rsidR="001144DF" w:rsidRPr="00C124F7" w:rsidRDefault="001144DF" w:rsidP="005E2721">
      <w:pPr>
        <w:rPr>
          <w:sz w:val="24"/>
          <w:szCs w:val="24"/>
          <w:lang w:eastAsia="lv-LV"/>
        </w:rPr>
      </w:pPr>
    </w:p>
    <w:p w:rsidR="001144DF" w:rsidRPr="00CC7E7B" w:rsidRDefault="001144DF" w:rsidP="005E2721">
      <w:pPr>
        <w:rPr>
          <w:lang w:eastAsia="lv-LV"/>
        </w:rPr>
      </w:pPr>
      <w:r>
        <w:rPr>
          <w:lang w:eastAsia="lv-LV"/>
        </w:rPr>
        <w:t>4. </w:t>
      </w:r>
      <w:r w:rsidRPr="00CC7E7B">
        <w:rPr>
          <w:lang w:eastAsia="lv-LV"/>
        </w:rPr>
        <w:t>Pilnvarotā persona ____________________________</w:t>
      </w:r>
      <w:r>
        <w:rPr>
          <w:lang w:eastAsia="lv-LV"/>
        </w:rPr>
        <w:t>___________________</w:t>
      </w:r>
    </w:p>
    <w:p w:rsidR="001144DF" w:rsidRDefault="001144DF" w:rsidP="005E2721">
      <w:pPr>
        <w:ind w:firstLine="2127"/>
        <w:jc w:val="center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 xml:space="preserve">(fiziskās personas vārds, uzvārds, personas kods, dzīvesvieta, </w:t>
      </w:r>
    </w:p>
    <w:p w:rsidR="001144DF" w:rsidRPr="00C124F7" w:rsidRDefault="001144DF" w:rsidP="005E2721">
      <w:pPr>
        <w:ind w:firstLine="2127"/>
        <w:jc w:val="center"/>
        <w:rPr>
          <w:sz w:val="20"/>
          <w:szCs w:val="20"/>
          <w:lang w:eastAsia="lv-LV"/>
        </w:rPr>
      </w:pPr>
      <w:r w:rsidRPr="005E2721">
        <w:rPr>
          <w:sz w:val="24"/>
          <w:szCs w:val="24"/>
          <w:lang w:eastAsia="lv-LV"/>
        </w:rPr>
        <w:t>tālruņa numurs, elektroniskā pasta adrese</w:t>
      </w:r>
      <w:r>
        <w:rPr>
          <w:sz w:val="24"/>
          <w:szCs w:val="24"/>
          <w:lang w:eastAsia="lv-LV"/>
        </w:rPr>
        <w:t xml:space="preserve"> vai</w:t>
      </w:r>
    </w:p>
    <w:p w:rsidR="001144DF" w:rsidRPr="00CC7E7B" w:rsidRDefault="001144DF" w:rsidP="005E2721">
      <w:pPr>
        <w:rPr>
          <w:lang w:eastAsia="lv-LV"/>
        </w:rPr>
      </w:pPr>
      <w:r w:rsidRPr="00CC7E7B">
        <w:rPr>
          <w:lang w:eastAsia="lv-LV"/>
        </w:rPr>
        <w:t>________________________________</w:t>
      </w:r>
      <w:r>
        <w:rPr>
          <w:lang w:eastAsia="lv-LV"/>
        </w:rPr>
        <w:t>_____________________</w:t>
      </w:r>
      <w:r w:rsidRPr="00CC7E7B">
        <w:rPr>
          <w:lang w:eastAsia="lv-LV"/>
        </w:rPr>
        <w:t>___________</w:t>
      </w:r>
    </w:p>
    <w:p w:rsidR="001144DF" w:rsidRPr="005E2721" w:rsidRDefault="001144DF" w:rsidP="005E2721">
      <w:pPr>
        <w:jc w:val="center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juridiskās personas nosaukums, reģistrācijas Nr., juridiskā adrese, tālruņa numurs)</w:t>
      </w:r>
    </w:p>
    <w:p w:rsidR="001144DF" w:rsidRPr="00C124F7" w:rsidRDefault="001144DF" w:rsidP="005E2721">
      <w:pPr>
        <w:jc w:val="right"/>
        <w:rPr>
          <w:sz w:val="16"/>
          <w:szCs w:val="16"/>
          <w:lang w:eastAsia="lv-LV"/>
        </w:rPr>
      </w:pPr>
    </w:p>
    <w:p w:rsidR="001144DF" w:rsidRPr="00C124F7" w:rsidRDefault="001144DF" w:rsidP="005E2721">
      <w:pPr>
        <w:jc w:val="right"/>
        <w:rPr>
          <w:sz w:val="20"/>
          <w:szCs w:val="20"/>
          <w:lang w:eastAsia="lv-LV"/>
        </w:rPr>
      </w:pPr>
      <w:r w:rsidRPr="00E8771A">
        <w:rPr>
          <w:lang w:eastAsia="lv-LV"/>
        </w:rPr>
        <w:t>Juridiskās personas norādītā kontaktpersona</w:t>
      </w:r>
      <w:r w:rsidRPr="00CC7E7B">
        <w:rPr>
          <w:lang w:eastAsia="lv-LV"/>
        </w:rPr>
        <w:t xml:space="preserve"> _______</w:t>
      </w:r>
      <w:r>
        <w:rPr>
          <w:lang w:eastAsia="lv-LV"/>
        </w:rPr>
        <w:t>______________________</w:t>
      </w:r>
    </w:p>
    <w:p w:rsidR="001144DF" w:rsidRPr="00C124F7" w:rsidRDefault="001144DF" w:rsidP="005E2721">
      <w:pPr>
        <w:jc w:val="right"/>
        <w:rPr>
          <w:sz w:val="20"/>
          <w:szCs w:val="20"/>
          <w:lang w:eastAsia="lv-LV"/>
        </w:rPr>
      </w:pPr>
      <w:r w:rsidRPr="005E2721">
        <w:rPr>
          <w:sz w:val="24"/>
          <w:szCs w:val="24"/>
          <w:lang w:eastAsia="lv-LV"/>
        </w:rPr>
        <w:t>(vārds, uzvārds,</w:t>
      </w:r>
      <w:r w:rsidRPr="005E2721">
        <w:rPr>
          <w:sz w:val="24"/>
          <w:szCs w:val="24"/>
          <w:lang w:eastAsia="lv-LV"/>
        </w:rPr>
        <w:tab/>
      </w:r>
      <w:r w:rsidRPr="005E2721">
        <w:rPr>
          <w:sz w:val="24"/>
          <w:szCs w:val="24"/>
          <w:lang w:eastAsia="lv-LV"/>
        </w:rPr>
        <w:tab/>
      </w:r>
    </w:p>
    <w:p w:rsidR="001144DF" w:rsidRPr="00C124F7" w:rsidRDefault="001144DF" w:rsidP="005E2721">
      <w:pPr>
        <w:rPr>
          <w:sz w:val="20"/>
          <w:szCs w:val="20"/>
          <w:lang w:eastAsia="lv-LV"/>
        </w:rPr>
      </w:pPr>
      <w:r>
        <w:rPr>
          <w:lang w:eastAsia="lv-LV"/>
        </w:rPr>
        <w:t>________________________________________________________________</w:t>
      </w:r>
    </w:p>
    <w:p w:rsidR="001144DF" w:rsidRPr="005E2721" w:rsidRDefault="001144DF" w:rsidP="005E2721">
      <w:pPr>
        <w:jc w:val="center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personas kods, tālruņa numurs, elektroniskā pasta adrese)</w:t>
      </w:r>
    </w:p>
    <w:p w:rsidR="001144DF" w:rsidRPr="00C124F7" w:rsidRDefault="001144DF" w:rsidP="005E2721">
      <w:pPr>
        <w:rPr>
          <w:sz w:val="24"/>
          <w:szCs w:val="24"/>
          <w:lang w:eastAsia="lv-LV"/>
        </w:rPr>
      </w:pPr>
    </w:p>
    <w:p w:rsidR="001144DF" w:rsidRPr="00C90D0A" w:rsidRDefault="001144DF" w:rsidP="005E2721">
      <w:pPr>
        <w:rPr>
          <w:lang w:eastAsia="lv-LV"/>
        </w:rPr>
      </w:pPr>
      <w:r>
        <w:rPr>
          <w:lang w:eastAsia="lv-LV"/>
        </w:rPr>
        <w:t>5. </w:t>
      </w:r>
      <w:r>
        <w:t>Paskaidrojuma raksta izstrādātājs</w:t>
      </w:r>
      <w:r w:rsidRPr="00C90D0A">
        <w:rPr>
          <w:lang w:eastAsia="lv-LV"/>
        </w:rPr>
        <w:t xml:space="preserve"> ____</w:t>
      </w:r>
      <w:r>
        <w:rPr>
          <w:lang w:eastAsia="lv-LV"/>
        </w:rPr>
        <w:t>_</w:t>
      </w:r>
      <w:r w:rsidRPr="00C90D0A">
        <w:rPr>
          <w:lang w:eastAsia="lv-LV"/>
        </w:rPr>
        <w:t>_______________________</w:t>
      </w:r>
      <w:r>
        <w:rPr>
          <w:lang w:eastAsia="lv-LV"/>
        </w:rPr>
        <w:t>_______</w:t>
      </w:r>
    </w:p>
    <w:p w:rsidR="001144DF" w:rsidRPr="005E2721" w:rsidRDefault="001144DF" w:rsidP="005E2721">
      <w:pPr>
        <w:jc w:val="right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(fiziskās personas vārds, uzvārds, personas kods, sertifikāta Nr. vai</w:t>
      </w:r>
      <w:r w:rsidRPr="005E2721">
        <w:rPr>
          <w:sz w:val="24"/>
          <w:szCs w:val="24"/>
          <w:lang w:eastAsia="lv-LV"/>
        </w:rPr>
        <w:tab/>
      </w:r>
    </w:p>
    <w:p w:rsidR="001144DF" w:rsidRPr="00C90D0A" w:rsidRDefault="001144DF" w:rsidP="005E2721">
      <w:r w:rsidRPr="00C90D0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:rsidR="001144DF" w:rsidRPr="005E2721" w:rsidRDefault="001144DF" w:rsidP="005E2721">
      <w:pPr>
        <w:jc w:val="center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juridiskās personas nosaukums, reģistrācijas Nr., būvkomersanta reģistrācijas apliecības Nr.)</w:t>
      </w:r>
    </w:p>
    <w:p w:rsidR="001144DF" w:rsidRPr="00C124F7" w:rsidRDefault="001144DF" w:rsidP="005E2721">
      <w:pPr>
        <w:jc w:val="both"/>
        <w:rPr>
          <w:sz w:val="24"/>
          <w:szCs w:val="24"/>
          <w:lang w:eastAsia="lv-LV"/>
        </w:rPr>
      </w:pPr>
    </w:p>
    <w:p w:rsidR="001144DF" w:rsidRPr="00AC3B70" w:rsidRDefault="001144DF" w:rsidP="004D6FD9">
      <w:pPr>
        <w:rPr>
          <w:lang w:eastAsia="lv-LV"/>
        </w:rPr>
      </w:pPr>
      <w:r w:rsidRPr="00AC3B70">
        <w:rPr>
          <w:lang w:eastAsia="lv-LV"/>
        </w:rPr>
        <w:t>6. Būvspeciālists(-i) __________________________________________</w:t>
      </w:r>
      <w:r>
        <w:rPr>
          <w:lang w:eastAsia="lv-LV"/>
        </w:rPr>
        <w:t>__</w:t>
      </w:r>
      <w:r w:rsidRPr="00AC3B70">
        <w:rPr>
          <w:lang w:eastAsia="lv-LV"/>
        </w:rPr>
        <w:t>____</w:t>
      </w:r>
    </w:p>
    <w:p w:rsidR="001144DF" w:rsidRPr="005E2721" w:rsidRDefault="001144DF" w:rsidP="005E2721">
      <w:pPr>
        <w:jc w:val="right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(vārds, uzvārds, sertifikāta Nr.)</w:t>
      </w:r>
      <w:r w:rsidRPr="005E2721">
        <w:rPr>
          <w:sz w:val="24"/>
          <w:szCs w:val="24"/>
          <w:lang w:eastAsia="lv-LV"/>
        </w:rPr>
        <w:tab/>
      </w:r>
      <w:r w:rsidRPr="005E2721">
        <w:rPr>
          <w:sz w:val="24"/>
          <w:szCs w:val="24"/>
          <w:lang w:eastAsia="lv-LV"/>
        </w:rPr>
        <w:tab/>
      </w:r>
      <w:r w:rsidRPr="005E2721">
        <w:rPr>
          <w:sz w:val="24"/>
          <w:szCs w:val="24"/>
          <w:lang w:eastAsia="lv-LV"/>
        </w:rPr>
        <w:tab/>
      </w:r>
    </w:p>
    <w:p w:rsidR="001144DF" w:rsidRPr="00C124F7" w:rsidRDefault="001144DF" w:rsidP="005E2721">
      <w:pPr>
        <w:rPr>
          <w:sz w:val="24"/>
          <w:szCs w:val="24"/>
          <w:lang w:eastAsia="lv-LV"/>
        </w:rPr>
      </w:pPr>
    </w:p>
    <w:p w:rsidR="001144DF" w:rsidRDefault="001144DF" w:rsidP="005E2721">
      <w:pPr>
        <w:rPr>
          <w:lang w:eastAsia="lv-LV"/>
        </w:rPr>
      </w:pPr>
      <w:r w:rsidRPr="00AC3B70">
        <w:rPr>
          <w:lang w:eastAsia="lv-LV"/>
        </w:rPr>
        <w:t>7. </w:t>
      </w:r>
      <w:r w:rsidRPr="00AC3B70">
        <w:t>Paskaidrojuma raksta izstrādātāja</w:t>
      </w:r>
      <w:r w:rsidRPr="00AC3B70">
        <w:rPr>
          <w:lang w:eastAsia="lv-LV"/>
        </w:rPr>
        <w:t xml:space="preserve"> un būvspeciālista(-u) apliecinājumi</w:t>
      </w:r>
    </w:p>
    <w:p w:rsidR="001144DF" w:rsidRPr="00C124F7" w:rsidRDefault="001144DF" w:rsidP="005E2721">
      <w:pPr>
        <w:rPr>
          <w:sz w:val="16"/>
          <w:szCs w:val="16"/>
          <w:lang w:eastAsia="lv-LV"/>
        </w:rPr>
      </w:pPr>
    </w:p>
    <w:p w:rsidR="001144DF" w:rsidRPr="00AC3B70" w:rsidRDefault="001144DF" w:rsidP="005E2721">
      <w:pPr>
        <w:jc w:val="both"/>
        <w:rPr>
          <w:lang w:eastAsia="lv-LV"/>
        </w:rPr>
      </w:pPr>
      <w:r w:rsidRPr="00AC3B70">
        <w:rPr>
          <w:lang w:eastAsia="lv-LV"/>
        </w:rPr>
        <w:t>Risinājumi atbilst normatīvajiem aktiem</w:t>
      </w:r>
      <w:r>
        <w:rPr>
          <w:lang w:eastAsia="lv-LV"/>
        </w:rPr>
        <w:t>,</w:t>
      </w:r>
      <w:r w:rsidRPr="00AC3B70">
        <w:rPr>
          <w:lang w:eastAsia="lv-LV"/>
        </w:rPr>
        <w:t xml:space="preserve"> </w:t>
      </w:r>
      <w:r>
        <w:rPr>
          <w:lang w:eastAsia="lv-LV"/>
        </w:rPr>
        <w:t>u</w:t>
      </w:r>
      <w:r w:rsidRPr="00AC3B70">
        <w:rPr>
          <w:lang w:eastAsia="lv-LV"/>
        </w:rPr>
        <w:t xml:space="preserve">n </w:t>
      </w:r>
      <w:r>
        <w:rPr>
          <w:lang w:eastAsia="lv-LV"/>
        </w:rPr>
        <w:t xml:space="preserve">tie </w:t>
      </w:r>
      <w:r w:rsidRPr="00AC3B70">
        <w:rPr>
          <w:lang w:eastAsia="lv-LV"/>
        </w:rPr>
        <w:t>neietekmēs citas būves vai tās daļas konstrukciju noturību, inženiertīklu funkcionēšanu, kā arī trešo personu īpašuma tiesības ir ievērotas.</w:t>
      </w:r>
    </w:p>
    <w:p w:rsidR="001144DF" w:rsidRPr="00C124F7" w:rsidRDefault="001144DF" w:rsidP="005E2721">
      <w:pPr>
        <w:jc w:val="right"/>
        <w:rPr>
          <w:sz w:val="16"/>
          <w:szCs w:val="16"/>
        </w:rPr>
      </w:pPr>
    </w:p>
    <w:p w:rsidR="001144DF" w:rsidRPr="00AC3B70" w:rsidRDefault="001144DF" w:rsidP="005E2721">
      <w:pPr>
        <w:jc w:val="right"/>
        <w:rPr>
          <w:lang w:eastAsia="lv-LV"/>
        </w:rPr>
      </w:pPr>
      <w:r w:rsidRPr="00AC3B70">
        <w:t>Paskaidrojuma raksta izstrādātājs</w:t>
      </w:r>
      <w:r w:rsidRPr="00AC3B70">
        <w:rPr>
          <w:lang w:eastAsia="lv-LV"/>
        </w:rPr>
        <w:t xml:space="preserve"> ___________________</w:t>
      </w:r>
      <w:r w:rsidRPr="00AC3B70">
        <w:rPr>
          <w:lang w:eastAsia="lv-LV"/>
        </w:rPr>
        <w:tab/>
        <w:t>__________________</w:t>
      </w:r>
    </w:p>
    <w:p w:rsidR="001144DF" w:rsidRPr="00C124F7" w:rsidRDefault="001144DF" w:rsidP="005E2721">
      <w:pPr>
        <w:jc w:val="right"/>
        <w:rPr>
          <w:sz w:val="16"/>
          <w:szCs w:val="16"/>
          <w:lang w:eastAsia="lv-LV"/>
        </w:rPr>
      </w:pPr>
      <w:r w:rsidRPr="005E2721">
        <w:rPr>
          <w:sz w:val="24"/>
          <w:szCs w:val="24"/>
          <w:lang w:eastAsia="lv-LV"/>
        </w:rPr>
        <w:t>(paraksts)</w:t>
      </w:r>
      <w:r w:rsidRPr="005E2721">
        <w:rPr>
          <w:sz w:val="24"/>
          <w:szCs w:val="24"/>
          <w:lang w:eastAsia="lv-LV"/>
        </w:rPr>
        <w:tab/>
      </w:r>
      <w:r w:rsidRPr="005E2721">
        <w:rPr>
          <w:sz w:val="24"/>
          <w:szCs w:val="24"/>
          <w:lang w:eastAsia="lv-LV"/>
        </w:rPr>
        <w:tab/>
      </w:r>
      <w:r w:rsidRPr="005E2721">
        <w:rPr>
          <w:sz w:val="24"/>
          <w:szCs w:val="24"/>
          <w:lang w:eastAsia="lv-LV"/>
        </w:rPr>
        <w:tab/>
        <w:t>(datums)</w:t>
      </w:r>
      <w:r w:rsidRPr="005E2721">
        <w:rPr>
          <w:sz w:val="24"/>
          <w:szCs w:val="24"/>
          <w:lang w:eastAsia="lv-LV"/>
        </w:rPr>
        <w:tab/>
      </w:r>
    </w:p>
    <w:p w:rsidR="001144DF" w:rsidRPr="00AC3B70" w:rsidRDefault="001144DF" w:rsidP="005E2721">
      <w:pPr>
        <w:jc w:val="both"/>
        <w:rPr>
          <w:lang w:eastAsia="lv-LV"/>
        </w:rPr>
      </w:pPr>
      <w:r w:rsidRPr="00AC3B70">
        <w:rPr>
          <w:lang w:eastAsia="lv-LV"/>
        </w:rPr>
        <w:t>Būvspeciālists(-i) ________________________</w:t>
      </w:r>
      <w:r w:rsidRPr="00AC3B70">
        <w:rPr>
          <w:lang w:eastAsia="lv-LV"/>
        </w:rPr>
        <w:tab/>
      </w:r>
      <w:r w:rsidRPr="00AC3B70">
        <w:rPr>
          <w:lang w:eastAsia="lv-LV"/>
        </w:rPr>
        <w:tab/>
        <w:t>__________________</w:t>
      </w:r>
    </w:p>
    <w:p w:rsidR="001144DF" w:rsidRPr="005E2721" w:rsidRDefault="001144DF" w:rsidP="005E2721">
      <w:pPr>
        <w:jc w:val="right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(paraksts)</w:t>
      </w:r>
      <w:r w:rsidRPr="005E2721">
        <w:rPr>
          <w:sz w:val="24"/>
          <w:szCs w:val="24"/>
          <w:lang w:eastAsia="lv-LV"/>
        </w:rPr>
        <w:tab/>
      </w:r>
      <w:r w:rsidRPr="005E2721">
        <w:rPr>
          <w:sz w:val="24"/>
          <w:szCs w:val="24"/>
          <w:lang w:eastAsia="lv-LV"/>
        </w:rPr>
        <w:tab/>
      </w:r>
      <w:r w:rsidRPr="005E2721">
        <w:rPr>
          <w:sz w:val="24"/>
          <w:szCs w:val="24"/>
          <w:lang w:eastAsia="lv-LV"/>
        </w:rPr>
        <w:tab/>
      </w:r>
      <w:r w:rsidRPr="005E2721">
        <w:rPr>
          <w:sz w:val="24"/>
          <w:szCs w:val="24"/>
          <w:lang w:eastAsia="lv-LV"/>
        </w:rPr>
        <w:tab/>
      </w:r>
      <w:r w:rsidRPr="005E2721">
        <w:rPr>
          <w:sz w:val="24"/>
          <w:szCs w:val="24"/>
          <w:lang w:eastAsia="lv-LV"/>
        </w:rPr>
        <w:tab/>
        <w:t>(datums)</w:t>
      </w:r>
      <w:r w:rsidRPr="005E2721">
        <w:rPr>
          <w:sz w:val="24"/>
          <w:szCs w:val="24"/>
          <w:lang w:eastAsia="lv-LV"/>
        </w:rPr>
        <w:tab/>
      </w:r>
    </w:p>
    <w:p w:rsidR="001144DF" w:rsidRPr="00C124F7" w:rsidRDefault="001144DF" w:rsidP="005E2721">
      <w:pPr>
        <w:rPr>
          <w:sz w:val="16"/>
          <w:szCs w:val="16"/>
          <w:lang w:eastAsia="lv-LV"/>
        </w:rPr>
      </w:pPr>
    </w:p>
    <w:p w:rsidR="001144DF" w:rsidRDefault="001144DF" w:rsidP="005E2721">
      <w:pPr>
        <w:rPr>
          <w:lang w:eastAsia="lv-LV"/>
        </w:rPr>
      </w:pPr>
      <w:bookmarkStart w:id="0" w:name="_GoBack"/>
      <w:bookmarkEnd w:id="0"/>
      <w:r>
        <w:rPr>
          <w:lang w:eastAsia="lv-LV"/>
        </w:rPr>
        <w:t xml:space="preserve">8. Būvniecības ierosinātāja </w:t>
      </w:r>
      <w:r w:rsidRPr="00F122B7">
        <w:rPr>
          <w:lang w:eastAsia="lv-LV"/>
        </w:rPr>
        <w:t>(pasūtītāja) apliecinājumi un paraksti</w:t>
      </w:r>
    </w:p>
    <w:p w:rsidR="001144DF" w:rsidRPr="00C124F7" w:rsidRDefault="001144DF" w:rsidP="005E2721">
      <w:pPr>
        <w:rPr>
          <w:sz w:val="16"/>
          <w:szCs w:val="16"/>
          <w:lang w:eastAsia="lv-LV"/>
        </w:rPr>
      </w:pPr>
    </w:p>
    <w:p w:rsidR="001144DF" w:rsidRPr="00F122B7" w:rsidRDefault="001144DF" w:rsidP="005E2721">
      <w:pPr>
        <w:jc w:val="both"/>
        <w:rPr>
          <w:lang w:eastAsia="lv-LV"/>
        </w:rPr>
      </w:pPr>
      <w:r w:rsidRPr="00F122B7">
        <w:rPr>
          <w:lang w:eastAsia="lv-LV"/>
        </w:rPr>
        <w:t>8.1. Apliecinu, ka pievienotie īpašuma apliecinājuma dokumenti (kopijas) ir autentiski, patiesi un pilnīgi, attiecībā uz objektu nav nekādu apgrūtinājumu, aizliegumu vai strīdu.</w:t>
      </w:r>
    </w:p>
    <w:p w:rsidR="001144DF" w:rsidRPr="00F122B7" w:rsidRDefault="001144DF" w:rsidP="005E2721">
      <w:pPr>
        <w:rPr>
          <w:lang w:eastAsia="lv-LV"/>
        </w:rPr>
      </w:pPr>
      <w:r w:rsidRPr="00F122B7">
        <w:rPr>
          <w:lang w:eastAsia="lv-LV"/>
        </w:rPr>
        <w:t>Būvniecības ierosinātājs (pasūtītājs) ____________________</w:t>
      </w:r>
      <w:r w:rsidRPr="00F122B7">
        <w:rPr>
          <w:lang w:eastAsia="lv-LV"/>
        </w:rPr>
        <w:tab/>
        <w:t>_____________</w:t>
      </w:r>
    </w:p>
    <w:p w:rsidR="001144DF" w:rsidRPr="005E2721" w:rsidRDefault="001144DF" w:rsidP="005E2721">
      <w:pPr>
        <w:ind w:firstLine="3686"/>
        <w:jc w:val="center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(vārds, uzvārds, paraksts)</w:t>
      </w:r>
      <w:r w:rsidRPr="005E2721"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 xml:space="preserve">         </w:t>
      </w:r>
      <w:r w:rsidRPr="005E2721">
        <w:rPr>
          <w:sz w:val="24"/>
          <w:szCs w:val="24"/>
          <w:lang w:eastAsia="lv-LV"/>
        </w:rPr>
        <w:t>(datums)</w:t>
      </w:r>
    </w:p>
    <w:p w:rsidR="001144DF" w:rsidRPr="00C124F7" w:rsidRDefault="001144DF" w:rsidP="005E2721">
      <w:pPr>
        <w:rPr>
          <w:sz w:val="16"/>
          <w:szCs w:val="16"/>
          <w:lang w:eastAsia="lv-LV"/>
        </w:rPr>
      </w:pPr>
    </w:p>
    <w:p w:rsidR="001144DF" w:rsidRDefault="001144DF" w:rsidP="005E2721">
      <w:pPr>
        <w:rPr>
          <w:lang w:eastAsia="lv-LV"/>
        </w:rPr>
      </w:pPr>
      <w:r w:rsidRPr="00F122B7">
        <w:rPr>
          <w:lang w:eastAsia="lv-LV"/>
        </w:rPr>
        <w:t>8.2. Apliecinu robežzīmju esību apvidū</w:t>
      </w:r>
      <w:r>
        <w:rPr>
          <w:lang w:eastAsia="lv-LV"/>
        </w:rPr>
        <w:t>.</w:t>
      </w:r>
    </w:p>
    <w:p w:rsidR="001144DF" w:rsidRPr="00C124F7" w:rsidRDefault="001144DF" w:rsidP="005E2721">
      <w:pPr>
        <w:rPr>
          <w:sz w:val="16"/>
          <w:szCs w:val="16"/>
          <w:lang w:eastAsia="lv-LV"/>
        </w:rPr>
      </w:pPr>
    </w:p>
    <w:p w:rsidR="001144DF" w:rsidRDefault="001144DF" w:rsidP="005E2721">
      <w:pPr>
        <w:rPr>
          <w:lang w:eastAsia="lv-LV"/>
        </w:rPr>
      </w:pPr>
      <w:r w:rsidRPr="00F122B7">
        <w:rPr>
          <w:lang w:eastAsia="lv-LV"/>
        </w:rPr>
        <w:t>Būvniecības ierosinātājs (pasūtītājs)</w:t>
      </w:r>
      <w:r>
        <w:rPr>
          <w:lang w:eastAsia="lv-LV"/>
        </w:rPr>
        <w:t xml:space="preserve"> _____________________</w:t>
      </w:r>
      <w:r>
        <w:rPr>
          <w:lang w:eastAsia="lv-LV"/>
        </w:rPr>
        <w:tab/>
        <w:t>_____________</w:t>
      </w:r>
    </w:p>
    <w:p w:rsidR="001144DF" w:rsidRPr="005E2721" w:rsidRDefault="001144DF" w:rsidP="005E2721">
      <w:pPr>
        <w:ind w:firstLine="3686"/>
        <w:jc w:val="center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(vārds, uzvārds, paraksts)</w:t>
      </w:r>
      <w:r w:rsidRPr="005E2721"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 xml:space="preserve">       </w:t>
      </w:r>
      <w:r w:rsidRPr="005E2721">
        <w:rPr>
          <w:sz w:val="24"/>
          <w:szCs w:val="24"/>
          <w:lang w:eastAsia="lv-LV"/>
        </w:rPr>
        <w:t xml:space="preserve">(datums) </w:t>
      </w:r>
      <w:r w:rsidRPr="005E2721">
        <w:rPr>
          <w:sz w:val="24"/>
          <w:szCs w:val="24"/>
          <w:lang w:eastAsia="lv-LV"/>
        </w:rPr>
        <w:tab/>
      </w:r>
    </w:p>
    <w:p w:rsidR="001144DF" w:rsidRDefault="001144DF" w:rsidP="005E2721">
      <w:pPr>
        <w:rPr>
          <w:lang w:eastAsia="lv-LV"/>
        </w:rPr>
      </w:pPr>
    </w:p>
    <w:p w:rsidR="001144DF" w:rsidRDefault="001144DF" w:rsidP="005E2721">
      <w:pPr>
        <w:rPr>
          <w:lang w:eastAsia="lv-LV"/>
        </w:rPr>
      </w:pPr>
      <w:r>
        <w:rPr>
          <w:lang w:eastAsia="lv-LV"/>
        </w:rPr>
        <w:t>9. </w:t>
      </w:r>
      <w:r w:rsidRPr="00E8771A">
        <w:rPr>
          <w:lang w:eastAsia="lv-LV"/>
        </w:rPr>
        <w:t>Pielikumā – iesniegtie dokumenti (atbilstoši situācijai</w:t>
      </w:r>
      <w:r>
        <w:rPr>
          <w:lang w:eastAsia="lv-LV"/>
        </w:rPr>
        <w:t>, vajadzīgo atzīmēt</w:t>
      </w:r>
      <w:r w:rsidRPr="00E8771A">
        <w:rPr>
          <w:lang w:eastAsia="lv-LV"/>
        </w:rPr>
        <w:t>):</w:t>
      </w:r>
    </w:p>
    <w:p w:rsidR="001144DF" w:rsidRDefault="001144DF" w:rsidP="005E2721">
      <w:pPr>
        <w:jc w:val="both"/>
        <w:rPr>
          <w:lang w:eastAsia="lv-LV"/>
        </w:rPr>
      </w:pPr>
      <w:r w:rsidRPr="006570DA">
        <w:rPr>
          <w:lang w:eastAsia="lv-LV"/>
        </w:rPr>
        <w:t> īpašuma, valdījuma vai lietojuma tiesību apliecinoši dokumenti uz ______ lp</w:t>
      </w:r>
      <w:r>
        <w:rPr>
          <w:lang w:eastAsia="lv-LV"/>
        </w:rPr>
        <w:t>.</w:t>
      </w:r>
    </w:p>
    <w:p w:rsidR="001144DF" w:rsidRPr="006570DA" w:rsidRDefault="001144DF" w:rsidP="005E2721">
      <w:pPr>
        <w:jc w:val="both"/>
        <w:rPr>
          <w:lang w:eastAsia="lv-LV"/>
        </w:rPr>
      </w:pPr>
      <w:r w:rsidRPr="006570DA">
        <w:rPr>
          <w:lang w:eastAsia="lv-LV"/>
        </w:rPr>
        <w:t> būvniecības ierosinātāja pilnvara uz ________________________ lp</w:t>
      </w:r>
      <w:r>
        <w:rPr>
          <w:lang w:eastAsia="lv-LV"/>
        </w:rPr>
        <w:t>.</w:t>
      </w:r>
    </w:p>
    <w:p w:rsidR="001144DF" w:rsidRDefault="001144DF" w:rsidP="005E2721">
      <w:pPr>
        <w:jc w:val="both"/>
        <w:rPr>
          <w:lang w:eastAsia="lv-LV"/>
        </w:rPr>
      </w:pPr>
      <w:r w:rsidRPr="006570DA">
        <w:rPr>
          <w:lang w:eastAsia="lv-LV"/>
        </w:rPr>
        <w:t> </w:t>
      </w:r>
      <w:r>
        <w:rPr>
          <w:lang w:eastAsia="lv-LV"/>
        </w:rPr>
        <w:t>būves konservācijas darbu veikšanas projekts</w:t>
      </w:r>
      <w:r w:rsidRPr="006570DA">
        <w:rPr>
          <w:lang w:eastAsia="lv-LV"/>
        </w:rPr>
        <w:t xml:space="preserve"> uz __________</w:t>
      </w:r>
      <w:r>
        <w:rPr>
          <w:lang w:eastAsia="lv-LV"/>
        </w:rPr>
        <w:t>______</w:t>
      </w:r>
      <w:r w:rsidRPr="006570DA">
        <w:rPr>
          <w:lang w:eastAsia="lv-LV"/>
        </w:rPr>
        <w:t xml:space="preserve"> lp</w:t>
      </w:r>
      <w:r>
        <w:rPr>
          <w:lang w:eastAsia="lv-LV"/>
        </w:rPr>
        <w:t>.</w:t>
      </w:r>
      <w:r w:rsidRPr="006570DA">
        <w:rPr>
          <w:lang w:eastAsia="lv-LV"/>
        </w:rPr>
        <w:t xml:space="preserve"> </w:t>
      </w:r>
    </w:p>
    <w:p w:rsidR="001144DF" w:rsidRPr="006570DA" w:rsidRDefault="001144DF" w:rsidP="005E2721">
      <w:pPr>
        <w:jc w:val="both"/>
        <w:rPr>
          <w:lang w:eastAsia="lv-LV"/>
        </w:rPr>
      </w:pPr>
      <w:r w:rsidRPr="006570DA">
        <w:rPr>
          <w:lang w:eastAsia="lv-LV"/>
        </w:rPr>
        <w:t> </w:t>
      </w:r>
      <w:r w:rsidRPr="00C3047C">
        <w:t>darbu organizēšanas projekt</w:t>
      </w:r>
      <w:r>
        <w:t>s</w:t>
      </w:r>
      <w:r w:rsidRPr="00C3047C">
        <w:t xml:space="preserve">, ja pašvaldība lēmumā par </w:t>
      </w:r>
      <w:r>
        <w:t>būves</w:t>
      </w:r>
      <w:r w:rsidRPr="00C3047C">
        <w:t xml:space="preserve"> konservācij</w:t>
      </w:r>
      <w:r>
        <w:t>u</w:t>
      </w:r>
      <w:r w:rsidRPr="00C3047C">
        <w:t xml:space="preserve"> to ir norādījusi</w:t>
      </w:r>
      <w:r>
        <w:t xml:space="preserve">, </w:t>
      </w:r>
      <w:r w:rsidRPr="006570DA">
        <w:rPr>
          <w:lang w:eastAsia="lv-LV"/>
        </w:rPr>
        <w:t>uz __________</w:t>
      </w:r>
      <w:r>
        <w:rPr>
          <w:lang w:eastAsia="lv-LV"/>
        </w:rPr>
        <w:t>______</w:t>
      </w:r>
      <w:r w:rsidRPr="006570DA">
        <w:rPr>
          <w:lang w:eastAsia="lv-LV"/>
        </w:rPr>
        <w:t xml:space="preserve"> lp</w:t>
      </w:r>
      <w:r>
        <w:rPr>
          <w:lang w:eastAsia="lv-LV"/>
        </w:rPr>
        <w:t>.</w:t>
      </w:r>
    </w:p>
    <w:p w:rsidR="001144DF" w:rsidRPr="006570DA" w:rsidRDefault="001144DF" w:rsidP="005E2721">
      <w:pPr>
        <w:jc w:val="both"/>
        <w:rPr>
          <w:lang w:eastAsia="lv-LV"/>
        </w:rPr>
      </w:pPr>
      <w:r w:rsidRPr="006570DA">
        <w:rPr>
          <w:lang w:eastAsia="lv-LV"/>
        </w:rPr>
        <w:t> </w:t>
      </w:r>
      <w:r w:rsidRPr="00C3047C">
        <w:t xml:space="preserve">kultūrvēsturiskās inventarizācijas akts, ja </w:t>
      </w:r>
      <w:r>
        <w:t>būve</w:t>
      </w:r>
      <w:r w:rsidRPr="00C3047C">
        <w:t xml:space="preserve"> ir kultūras piemineklis,</w:t>
      </w:r>
      <w:r w:rsidRPr="006570DA">
        <w:rPr>
          <w:lang w:eastAsia="lv-LV"/>
        </w:rPr>
        <w:t xml:space="preserve"> uz ______________ lp</w:t>
      </w:r>
      <w:r>
        <w:rPr>
          <w:lang w:eastAsia="lv-LV"/>
        </w:rPr>
        <w:t>.</w:t>
      </w:r>
    </w:p>
    <w:p w:rsidR="001144DF" w:rsidRPr="00C124F7" w:rsidRDefault="001144DF" w:rsidP="00C124F7">
      <w:pPr>
        <w:jc w:val="both"/>
        <w:rPr>
          <w:lang w:eastAsia="lv-LV"/>
        </w:rPr>
      </w:pPr>
      <w:r w:rsidRPr="006570DA">
        <w:rPr>
          <w:lang w:eastAsia="lv-LV"/>
        </w:rPr>
        <w:t> citi dokumenti _______________________________</w:t>
      </w:r>
      <w:r w:rsidRPr="00C124F7">
        <w:rPr>
          <w:lang w:eastAsia="lv-LV"/>
        </w:rPr>
        <w:t xml:space="preserve"> </w:t>
      </w:r>
      <w:r w:rsidRPr="006570DA">
        <w:rPr>
          <w:lang w:eastAsia="lv-LV"/>
        </w:rPr>
        <w:t>uz ___________ l</w:t>
      </w:r>
      <w:r>
        <w:rPr>
          <w:lang w:eastAsia="lv-LV"/>
        </w:rPr>
        <w:t>p.</w:t>
      </w:r>
    </w:p>
    <w:p w:rsidR="001144DF" w:rsidRPr="00C124F7" w:rsidRDefault="001144DF" w:rsidP="00C124F7">
      <w:pPr>
        <w:tabs>
          <w:tab w:val="left" w:pos="978"/>
        </w:tabs>
        <w:rPr>
          <w:lang w:eastAsia="lv-LV"/>
        </w:rPr>
      </w:pPr>
    </w:p>
    <w:p w:rsidR="001144DF" w:rsidRDefault="001144DF" w:rsidP="005E2721">
      <w:pPr>
        <w:rPr>
          <w:b/>
          <w:bCs/>
          <w:lang w:eastAsia="lv-LV"/>
        </w:rPr>
      </w:pPr>
      <w:r w:rsidRPr="0095629D">
        <w:rPr>
          <w:b/>
          <w:bCs/>
          <w:lang w:eastAsia="lv-LV"/>
        </w:rPr>
        <w:t>Aizpilda būvvalde</w:t>
      </w:r>
    </w:p>
    <w:p w:rsidR="001144DF" w:rsidRPr="00C124F7" w:rsidRDefault="001144DF" w:rsidP="005E2721">
      <w:pPr>
        <w:rPr>
          <w:lang w:eastAsia="lv-LV"/>
        </w:rPr>
      </w:pPr>
    </w:p>
    <w:p w:rsidR="001144DF" w:rsidRPr="006570DA" w:rsidRDefault="001144DF" w:rsidP="005E2721">
      <w:pPr>
        <w:jc w:val="both"/>
        <w:rPr>
          <w:lang w:eastAsia="lv-LV"/>
        </w:rPr>
      </w:pPr>
      <w:r>
        <w:t>10</w:t>
      </w:r>
      <w:r w:rsidRPr="006570DA">
        <w:t>. </w:t>
      </w:r>
      <w:r w:rsidRPr="006570DA">
        <w:rPr>
          <w:lang w:eastAsia="lv-LV"/>
        </w:rPr>
        <w:t xml:space="preserve">Atzīme par </w:t>
      </w:r>
      <w:r>
        <w:rPr>
          <w:lang w:eastAsia="lv-LV"/>
        </w:rPr>
        <w:t xml:space="preserve">būves konservācijas darbu </w:t>
      </w:r>
      <w:r w:rsidRPr="006570DA">
        <w:t>akceptu</w:t>
      </w:r>
    </w:p>
    <w:p w:rsidR="001144DF" w:rsidRPr="00C124F7" w:rsidRDefault="001144DF" w:rsidP="005E2721">
      <w:pPr>
        <w:jc w:val="both"/>
        <w:rPr>
          <w:sz w:val="16"/>
          <w:szCs w:val="16"/>
          <w:lang w:eastAsia="lv-LV"/>
        </w:rPr>
      </w:pPr>
    </w:p>
    <w:p w:rsidR="001144DF" w:rsidRPr="006570DA" w:rsidRDefault="001144DF" w:rsidP="005E2721">
      <w:pPr>
        <w:jc w:val="both"/>
        <w:rPr>
          <w:lang w:eastAsia="lv-LV"/>
        </w:rPr>
      </w:pPr>
      <w:r w:rsidRPr="006570DA">
        <w:rPr>
          <w:lang w:eastAsia="lv-LV"/>
        </w:rPr>
        <w:t>Būvvaldes atbildīgā amatpersona ___________________________________</w:t>
      </w:r>
    </w:p>
    <w:p w:rsidR="001144DF" w:rsidRPr="006570DA" w:rsidRDefault="001144DF" w:rsidP="005E2721">
      <w:pPr>
        <w:ind w:left="3600" w:hanging="765"/>
        <w:jc w:val="center"/>
        <w:rPr>
          <w:sz w:val="24"/>
          <w:szCs w:val="24"/>
          <w:lang w:eastAsia="lv-LV"/>
        </w:rPr>
      </w:pPr>
      <w:r w:rsidRPr="006570DA">
        <w:rPr>
          <w:sz w:val="24"/>
          <w:szCs w:val="24"/>
          <w:lang w:eastAsia="lv-LV"/>
        </w:rPr>
        <w:t>(amats,</w:t>
      </w:r>
    </w:p>
    <w:p w:rsidR="001144DF" w:rsidRPr="006570DA" w:rsidRDefault="001144DF" w:rsidP="005E2721">
      <w:pPr>
        <w:rPr>
          <w:lang w:eastAsia="lv-LV"/>
        </w:rPr>
      </w:pPr>
      <w:r w:rsidRPr="006570DA">
        <w:rPr>
          <w:lang w:eastAsia="lv-LV"/>
        </w:rPr>
        <w:t>__________________________________________</w:t>
      </w:r>
      <w:r w:rsidRPr="006570DA">
        <w:rPr>
          <w:lang w:eastAsia="lv-LV"/>
        </w:rPr>
        <w:tab/>
        <w:t>__________________</w:t>
      </w:r>
    </w:p>
    <w:p w:rsidR="001144DF" w:rsidRPr="005E2721" w:rsidRDefault="001144DF" w:rsidP="005E2721">
      <w:pPr>
        <w:ind w:firstLine="720"/>
        <w:jc w:val="center"/>
        <w:rPr>
          <w:sz w:val="24"/>
          <w:szCs w:val="24"/>
          <w:lang w:eastAsia="lv-LV"/>
        </w:rPr>
      </w:pPr>
      <w:r w:rsidRPr="005E2721">
        <w:rPr>
          <w:sz w:val="24"/>
          <w:szCs w:val="24"/>
          <w:lang w:eastAsia="lv-LV"/>
        </w:rPr>
        <w:t>vārds, uzvārds, paraksts</w:t>
      </w:r>
      <w:r w:rsidRPr="005E2721">
        <w:rPr>
          <w:sz w:val="24"/>
          <w:szCs w:val="24"/>
          <w:vertAlign w:val="superscript"/>
          <w:lang w:eastAsia="lv-LV"/>
        </w:rPr>
        <w:t>1</w:t>
      </w:r>
      <w:r w:rsidRPr="005E2721">
        <w:rPr>
          <w:sz w:val="24"/>
          <w:szCs w:val="24"/>
          <w:lang w:eastAsia="lv-LV"/>
        </w:rPr>
        <w:t>)</w:t>
      </w:r>
      <w:r w:rsidRPr="005E2721">
        <w:rPr>
          <w:sz w:val="24"/>
          <w:szCs w:val="24"/>
          <w:lang w:eastAsia="lv-LV"/>
        </w:rPr>
        <w:tab/>
      </w:r>
      <w:r w:rsidRPr="005E2721">
        <w:rPr>
          <w:sz w:val="24"/>
          <w:szCs w:val="24"/>
          <w:lang w:eastAsia="lv-LV"/>
        </w:rPr>
        <w:tab/>
      </w:r>
      <w:r w:rsidRPr="005E2721">
        <w:rPr>
          <w:sz w:val="24"/>
          <w:szCs w:val="24"/>
          <w:lang w:eastAsia="lv-LV"/>
        </w:rPr>
        <w:tab/>
      </w:r>
      <w:r w:rsidRPr="005E2721"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 xml:space="preserve">    </w:t>
      </w:r>
      <w:r w:rsidRPr="005E2721">
        <w:rPr>
          <w:sz w:val="24"/>
          <w:szCs w:val="24"/>
          <w:lang w:eastAsia="lv-LV"/>
        </w:rPr>
        <w:t xml:space="preserve"> (datums)</w:t>
      </w:r>
    </w:p>
    <w:p w:rsidR="001144DF" w:rsidRPr="00C124F7" w:rsidRDefault="001144DF" w:rsidP="005E2721">
      <w:pPr>
        <w:jc w:val="both"/>
        <w:rPr>
          <w:sz w:val="16"/>
          <w:szCs w:val="16"/>
          <w:lang w:eastAsia="lv-LV"/>
        </w:rPr>
      </w:pPr>
    </w:p>
    <w:p w:rsidR="001144DF" w:rsidRPr="006570DA" w:rsidRDefault="001144DF" w:rsidP="005E2721">
      <w:pPr>
        <w:jc w:val="both"/>
        <w:rPr>
          <w:lang w:eastAsia="lv-LV"/>
        </w:rPr>
      </w:pPr>
      <w:r>
        <w:rPr>
          <w:lang w:eastAsia="lv-LV"/>
        </w:rPr>
        <w:t>11</w:t>
      </w:r>
      <w:r w:rsidRPr="006570DA">
        <w:rPr>
          <w:lang w:eastAsia="lv-LV"/>
        </w:rPr>
        <w:t>. Ieceres realizācijas termiņš _______________________________________</w:t>
      </w:r>
    </w:p>
    <w:p w:rsidR="001144DF" w:rsidRPr="005E2721" w:rsidRDefault="001144DF" w:rsidP="005E2721">
      <w:pPr>
        <w:ind w:left="2160" w:firstLine="720"/>
        <w:jc w:val="right"/>
        <w:rPr>
          <w:sz w:val="24"/>
          <w:szCs w:val="24"/>
        </w:rPr>
      </w:pPr>
      <w:r w:rsidRPr="005E2721">
        <w:rPr>
          <w:sz w:val="24"/>
          <w:szCs w:val="24"/>
        </w:rPr>
        <w:t>(datums)</w:t>
      </w:r>
      <w:r w:rsidRPr="005E2721">
        <w:rPr>
          <w:sz w:val="24"/>
          <w:szCs w:val="24"/>
        </w:rPr>
        <w:tab/>
      </w:r>
      <w:r w:rsidRPr="005E2721">
        <w:rPr>
          <w:sz w:val="24"/>
          <w:szCs w:val="24"/>
        </w:rPr>
        <w:tab/>
      </w:r>
      <w:r w:rsidRPr="005E2721">
        <w:rPr>
          <w:sz w:val="24"/>
          <w:szCs w:val="24"/>
        </w:rPr>
        <w:tab/>
      </w:r>
    </w:p>
    <w:p w:rsidR="001144DF" w:rsidRPr="00C124F7" w:rsidRDefault="001144DF" w:rsidP="005E2721">
      <w:pPr>
        <w:jc w:val="both"/>
        <w:rPr>
          <w:sz w:val="16"/>
          <w:szCs w:val="16"/>
          <w:lang w:eastAsia="lv-LV"/>
        </w:rPr>
      </w:pPr>
    </w:p>
    <w:p w:rsidR="001144DF" w:rsidRPr="006570DA" w:rsidRDefault="001144DF" w:rsidP="005E2721">
      <w:pPr>
        <w:jc w:val="both"/>
        <w:rPr>
          <w:lang w:eastAsia="lv-LV"/>
        </w:rPr>
      </w:pPr>
      <w:r w:rsidRPr="006570DA">
        <w:rPr>
          <w:lang w:eastAsia="lv-LV"/>
        </w:rPr>
        <w:t>1</w:t>
      </w:r>
      <w:r>
        <w:rPr>
          <w:lang w:eastAsia="lv-LV"/>
        </w:rPr>
        <w:t>2</w:t>
      </w:r>
      <w:r w:rsidRPr="006570DA">
        <w:rPr>
          <w:lang w:eastAsia="lv-LV"/>
        </w:rPr>
        <w:t>. Atzīme par būvdarbu uzsākšanas nosacījumu izpildi ___________________</w:t>
      </w:r>
    </w:p>
    <w:p w:rsidR="001144DF" w:rsidRPr="00E41AE4" w:rsidRDefault="001144DF" w:rsidP="005E2721">
      <w:pPr>
        <w:jc w:val="right"/>
        <w:rPr>
          <w:sz w:val="24"/>
          <w:szCs w:val="24"/>
          <w:lang w:eastAsia="lv-LV"/>
        </w:rPr>
      </w:pPr>
      <w:r w:rsidRPr="00E41AE4">
        <w:rPr>
          <w:sz w:val="24"/>
          <w:szCs w:val="24"/>
          <w:lang w:eastAsia="lv-LV"/>
        </w:rPr>
        <w:t>(datums)</w:t>
      </w:r>
      <w:r w:rsidRPr="00E41AE4">
        <w:rPr>
          <w:sz w:val="24"/>
          <w:szCs w:val="24"/>
          <w:lang w:eastAsia="lv-LV"/>
        </w:rPr>
        <w:tab/>
      </w:r>
      <w:r w:rsidRPr="00E41AE4">
        <w:rPr>
          <w:sz w:val="24"/>
          <w:szCs w:val="24"/>
          <w:lang w:eastAsia="lv-LV"/>
        </w:rPr>
        <w:tab/>
      </w:r>
    </w:p>
    <w:p w:rsidR="001144DF" w:rsidRPr="006570DA" w:rsidRDefault="001144DF" w:rsidP="001C5D90">
      <w:pPr>
        <w:rPr>
          <w:lang w:eastAsia="lv-LV"/>
        </w:rPr>
      </w:pPr>
      <w:r w:rsidRPr="006570DA">
        <w:t xml:space="preserve">Būvdarbu veicējs </w:t>
      </w:r>
      <w:r w:rsidRPr="006570DA">
        <w:rPr>
          <w:lang w:eastAsia="lv-LV"/>
        </w:rPr>
        <w:t>___________________________________</w:t>
      </w:r>
      <w:r>
        <w:rPr>
          <w:lang w:eastAsia="lv-LV"/>
        </w:rPr>
        <w:t>_________</w:t>
      </w:r>
      <w:r w:rsidRPr="006570DA">
        <w:rPr>
          <w:lang w:eastAsia="lv-LV"/>
        </w:rPr>
        <w:t>______</w:t>
      </w:r>
    </w:p>
    <w:p w:rsidR="001144DF" w:rsidRPr="00DC6F91" w:rsidRDefault="001144DF" w:rsidP="00DC6F91">
      <w:pPr>
        <w:ind w:firstLine="720"/>
        <w:jc w:val="center"/>
        <w:rPr>
          <w:sz w:val="24"/>
          <w:szCs w:val="24"/>
          <w:lang w:eastAsia="lv-LV"/>
        </w:rPr>
      </w:pPr>
      <w:r w:rsidRPr="00DC6F91">
        <w:rPr>
          <w:sz w:val="24"/>
          <w:szCs w:val="24"/>
          <w:lang w:eastAsia="lv-LV"/>
        </w:rPr>
        <w:t>(juridiskās personas nosaukums, reģistrācijas Nr.,</w:t>
      </w:r>
    </w:p>
    <w:p w:rsidR="001144DF" w:rsidRPr="006570DA" w:rsidRDefault="001144DF" w:rsidP="001C5D90">
      <w:pPr>
        <w:rPr>
          <w:lang w:eastAsia="lv-LV"/>
        </w:rPr>
      </w:pPr>
      <w:r w:rsidRPr="006570DA">
        <w:rPr>
          <w:lang w:eastAsia="lv-LV"/>
        </w:rPr>
        <w:t>________________________________________________________________</w:t>
      </w:r>
    </w:p>
    <w:p w:rsidR="001144DF" w:rsidRPr="00DC6F91" w:rsidRDefault="001144DF" w:rsidP="005E2721">
      <w:pPr>
        <w:jc w:val="center"/>
        <w:rPr>
          <w:sz w:val="24"/>
          <w:szCs w:val="24"/>
          <w:lang w:eastAsia="lv-LV"/>
        </w:rPr>
      </w:pPr>
      <w:r w:rsidRPr="00DC6F91">
        <w:rPr>
          <w:sz w:val="24"/>
          <w:szCs w:val="24"/>
          <w:lang w:eastAsia="lv-LV"/>
        </w:rPr>
        <w:t>būvkomersanta apliecības reģistrācijas Nr., juridiskā adrese, tālruņa numurs)</w:t>
      </w:r>
    </w:p>
    <w:p w:rsidR="001144DF" w:rsidRPr="00C124F7" w:rsidRDefault="001144DF" w:rsidP="005E2721">
      <w:pPr>
        <w:jc w:val="both"/>
        <w:rPr>
          <w:sz w:val="16"/>
          <w:szCs w:val="16"/>
          <w:lang w:eastAsia="lv-LV"/>
        </w:rPr>
      </w:pPr>
    </w:p>
    <w:p w:rsidR="001144DF" w:rsidRPr="006570DA" w:rsidRDefault="001144DF" w:rsidP="001C5D90">
      <w:pPr>
        <w:rPr>
          <w:lang w:eastAsia="lv-LV"/>
        </w:rPr>
      </w:pPr>
      <w:r w:rsidRPr="006570DA">
        <w:rPr>
          <w:lang w:eastAsia="lv-LV"/>
        </w:rPr>
        <w:t>Būvvaldes atbildīgā amatpersona ______________</w:t>
      </w:r>
      <w:r>
        <w:rPr>
          <w:lang w:eastAsia="lv-LV"/>
        </w:rPr>
        <w:t>_</w:t>
      </w:r>
      <w:r w:rsidRPr="006570DA">
        <w:rPr>
          <w:lang w:eastAsia="lv-LV"/>
        </w:rPr>
        <w:t>______________________</w:t>
      </w:r>
    </w:p>
    <w:p w:rsidR="001144DF" w:rsidRPr="006570DA" w:rsidRDefault="001144DF" w:rsidP="005E2721">
      <w:pPr>
        <w:ind w:left="3600" w:firstLine="720"/>
        <w:jc w:val="right"/>
        <w:rPr>
          <w:sz w:val="24"/>
          <w:szCs w:val="24"/>
          <w:lang w:eastAsia="lv-LV"/>
        </w:rPr>
      </w:pPr>
      <w:r w:rsidRPr="006570DA">
        <w:rPr>
          <w:sz w:val="24"/>
          <w:szCs w:val="24"/>
          <w:lang w:eastAsia="lv-LV"/>
        </w:rPr>
        <w:t>(amats,</w:t>
      </w:r>
      <w:r w:rsidRPr="006570DA">
        <w:rPr>
          <w:sz w:val="24"/>
          <w:szCs w:val="24"/>
          <w:lang w:eastAsia="lv-LV"/>
        </w:rPr>
        <w:tab/>
      </w:r>
      <w:r w:rsidRPr="006570DA">
        <w:rPr>
          <w:sz w:val="24"/>
          <w:szCs w:val="24"/>
          <w:lang w:eastAsia="lv-LV"/>
        </w:rPr>
        <w:tab/>
      </w:r>
      <w:r w:rsidRPr="006570DA">
        <w:rPr>
          <w:sz w:val="24"/>
          <w:szCs w:val="24"/>
          <w:lang w:eastAsia="lv-LV"/>
        </w:rPr>
        <w:tab/>
      </w:r>
      <w:r w:rsidRPr="006570DA">
        <w:rPr>
          <w:sz w:val="24"/>
          <w:szCs w:val="24"/>
          <w:lang w:eastAsia="lv-LV"/>
        </w:rPr>
        <w:tab/>
      </w:r>
    </w:p>
    <w:p w:rsidR="001144DF" w:rsidRPr="006570DA" w:rsidRDefault="001144DF" w:rsidP="005E2721">
      <w:pPr>
        <w:rPr>
          <w:lang w:eastAsia="lv-LV"/>
        </w:rPr>
      </w:pPr>
      <w:r w:rsidRPr="006570DA">
        <w:rPr>
          <w:lang w:eastAsia="lv-LV"/>
        </w:rPr>
        <w:t>__________________________________________</w:t>
      </w:r>
      <w:r w:rsidRPr="006570DA">
        <w:rPr>
          <w:lang w:eastAsia="lv-LV"/>
        </w:rPr>
        <w:tab/>
        <w:t>__________________</w:t>
      </w:r>
    </w:p>
    <w:p w:rsidR="001144DF" w:rsidRPr="00DC6F91" w:rsidRDefault="001144DF" w:rsidP="005E2721">
      <w:pPr>
        <w:ind w:firstLine="720"/>
        <w:jc w:val="center"/>
        <w:rPr>
          <w:sz w:val="24"/>
          <w:szCs w:val="24"/>
        </w:rPr>
      </w:pPr>
      <w:r w:rsidRPr="00DC6F91">
        <w:rPr>
          <w:sz w:val="24"/>
          <w:szCs w:val="24"/>
          <w:lang w:eastAsia="lv-LV"/>
        </w:rPr>
        <w:t>vārds, uzvārds, paraksts</w:t>
      </w:r>
      <w:r w:rsidRPr="00DC6F91">
        <w:rPr>
          <w:sz w:val="24"/>
          <w:szCs w:val="24"/>
          <w:vertAlign w:val="superscript"/>
          <w:lang w:eastAsia="lv-LV"/>
        </w:rPr>
        <w:t>1</w:t>
      </w:r>
      <w:r w:rsidRPr="00DC6F91">
        <w:rPr>
          <w:sz w:val="24"/>
          <w:szCs w:val="24"/>
          <w:lang w:eastAsia="lv-LV"/>
        </w:rPr>
        <w:t>)</w:t>
      </w:r>
      <w:r w:rsidRPr="00DC6F91">
        <w:rPr>
          <w:sz w:val="24"/>
          <w:szCs w:val="24"/>
          <w:lang w:eastAsia="lv-LV"/>
        </w:rPr>
        <w:tab/>
      </w:r>
      <w:r w:rsidRPr="00DC6F91">
        <w:rPr>
          <w:sz w:val="24"/>
          <w:szCs w:val="24"/>
          <w:lang w:eastAsia="lv-LV"/>
        </w:rPr>
        <w:tab/>
      </w:r>
      <w:r w:rsidRPr="00DC6F91">
        <w:rPr>
          <w:sz w:val="24"/>
          <w:szCs w:val="24"/>
          <w:lang w:eastAsia="lv-LV"/>
        </w:rPr>
        <w:tab/>
      </w:r>
      <w:r w:rsidRPr="00DC6F91">
        <w:rPr>
          <w:sz w:val="24"/>
          <w:szCs w:val="24"/>
          <w:lang w:eastAsia="lv-LV"/>
        </w:rPr>
        <w:tab/>
        <w:t xml:space="preserve"> (datums)</w:t>
      </w:r>
    </w:p>
    <w:p w:rsidR="001144DF" w:rsidRPr="00C124F7" w:rsidRDefault="001144DF" w:rsidP="005E2721">
      <w:pPr>
        <w:rPr>
          <w:sz w:val="16"/>
          <w:szCs w:val="16"/>
        </w:rPr>
      </w:pPr>
    </w:p>
    <w:p w:rsidR="001144DF" w:rsidRPr="006570DA" w:rsidRDefault="001144DF" w:rsidP="005E2721">
      <w:r w:rsidRPr="006570DA">
        <w:t>1</w:t>
      </w:r>
      <w:r>
        <w:t>3</w:t>
      </w:r>
      <w:r w:rsidRPr="006570DA">
        <w:t xml:space="preserve">. Lēmums par atteikšanos akceptēt </w:t>
      </w:r>
      <w:r>
        <w:t>būves konservācijas darbus</w:t>
      </w:r>
    </w:p>
    <w:p w:rsidR="001144DF" w:rsidRPr="006570DA" w:rsidRDefault="001144DF" w:rsidP="005E2721">
      <w:pPr>
        <w:jc w:val="both"/>
      </w:pPr>
      <w:r w:rsidRPr="006570DA">
        <w:t>Lēmuma numurs ____________________ datums ______________________</w:t>
      </w:r>
    </w:p>
    <w:p w:rsidR="001144DF" w:rsidRPr="006570DA" w:rsidRDefault="001144DF" w:rsidP="005E2721">
      <w:pPr>
        <w:jc w:val="both"/>
        <w:rPr>
          <w:lang w:eastAsia="lv-LV"/>
        </w:rPr>
      </w:pPr>
      <w:r w:rsidRPr="006570DA">
        <w:rPr>
          <w:lang w:eastAsia="lv-LV"/>
        </w:rPr>
        <w:t>Būvvaldes atbildīgā amatpersona ___________________________________</w:t>
      </w:r>
    </w:p>
    <w:p w:rsidR="001144DF" w:rsidRPr="006570DA" w:rsidRDefault="001144DF" w:rsidP="001C5D90">
      <w:pPr>
        <w:ind w:left="3600" w:hanging="339"/>
        <w:jc w:val="center"/>
        <w:rPr>
          <w:sz w:val="24"/>
          <w:szCs w:val="24"/>
          <w:lang w:eastAsia="lv-LV"/>
        </w:rPr>
      </w:pPr>
      <w:r w:rsidRPr="006570DA">
        <w:rPr>
          <w:sz w:val="24"/>
          <w:szCs w:val="24"/>
          <w:lang w:eastAsia="lv-LV"/>
        </w:rPr>
        <w:t>(amats,</w:t>
      </w:r>
    </w:p>
    <w:p w:rsidR="001144DF" w:rsidRPr="006570DA" w:rsidRDefault="001144DF" w:rsidP="005E2721">
      <w:pPr>
        <w:rPr>
          <w:lang w:eastAsia="lv-LV"/>
        </w:rPr>
      </w:pPr>
      <w:r w:rsidRPr="006570DA">
        <w:rPr>
          <w:lang w:eastAsia="lv-LV"/>
        </w:rPr>
        <w:t>__________________________________________</w:t>
      </w:r>
      <w:r w:rsidRPr="006570DA">
        <w:rPr>
          <w:lang w:eastAsia="lv-LV"/>
        </w:rPr>
        <w:tab/>
        <w:t>__________________</w:t>
      </w:r>
    </w:p>
    <w:p w:rsidR="001144DF" w:rsidRPr="00DC6F91" w:rsidRDefault="001144DF" w:rsidP="005E2721">
      <w:pPr>
        <w:ind w:firstLine="720"/>
        <w:jc w:val="center"/>
        <w:rPr>
          <w:sz w:val="24"/>
          <w:szCs w:val="24"/>
          <w:lang w:eastAsia="lv-LV"/>
        </w:rPr>
      </w:pPr>
      <w:r w:rsidRPr="00DC6F91">
        <w:rPr>
          <w:sz w:val="24"/>
          <w:szCs w:val="24"/>
          <w:lang w:eastAsia="lv-LV"/>
        </w:rPr>
        <w:t>vārds, uzvārds, paraksts</w:t>
      </w:r>
      <w:r w:rsidRPr="00DC6F91">
        <w:rPr>
          <w:sz w:val="24"/>
          <w:szCs w:val="24"/>
          <w:vertAlign w:val="superscript"/>
          <w:lang w:eastAsia="lv-LV"/>
        </w:rPr>
        <w:t>1</w:t>
      </w:r>
      <w:r w:rsidRPr="00DC6F91">
        <w:rPr>
          <w:sz w:val="24"/>
          <w:szCs w:val="24"/>
          <w:lang w:eastAsia="lv-LV"/>
        </w:rPr>
        <w:t>)</w:t>
      </w:r>
      <w:r w:rsidRPr="00DC6F91">
        <w:rPr>
          <w:sz w:val="24"/>
          <w:szCs w:val="24"/>
          <w:lang w:eastAsia="lv-LV"/>
        </w:rPr>
        <w:tab/>
      </w:r>
      <w:r w:rsidRPr="00DC6F91">
        <w:rPr>
          <w:sz w:val="24"/>
          <w:szCs w:val="24"/>
          <w:lang w:eastAsia="lv-LV"/>
        </w:rPr>
        <w:tab/>
      </w:r>
      <w:r w:rsidRPr="00DC6F91">
        <w:rPr>
          <w:sz w:val="24"/>
          <w:szCs w:val="24"/>
          <w:lang w:eastAsia="lv-LV"/>
        </w:rPr>
        <w:tab/>
      </w:r>
      <w:r w:rsidRPr="00DC6F91">
        <w:rPr>
          <w:sz w:val="24"/>
          <w:szCs w:val="24"/>
          <w:lang w:eastAsia="lv-LV"/>
        </w:rPr>
        <w:tab/>
        <w:t xml:space="preserve"> (datums)</w:t>
      </w:r>
    </w:p>
    <w:p w:rsidR="001144DF" w:rsidRDefault="001144DF" w:rsidP="005E2721">
      <w:pPr>
        <w:jc w:val="center"/>
        <w:rPr>
          <w:b/>
          <w:bCs/>
        </w:rPr>
      </w:pPr>
    </w:p>
    <w:p w:rsidR="001144DF" w:rsidRDefault="001144DF" w:rsidP="005E2721">
      <w:pPr>
        <w:jc w:val="center"/>
        <w:rPr>
          <w:b/>
          <w:bCs/>
        </w:rPr>
      </w:pPr>
      <w:r w:rsidRPr="006570DA">
        <w:rPr>
          <w:b/>
          <w:bCs/>
        </w:rPr>
        <w:t>II</w:t>
      </w:r>
      <w:r>
        <w:rPr>
          <w:b/>
          <w:bCs/>
        </w:rPr>
        <w:t>.</w:t>
      </w:r>
      <w:r w:rsidRPr="006570DA">
        <w:rPr>
          <w:b/>
          <w:bCs/>
        </w:rPr>
        <w:t xml:space="preserve"> Būvdarbu pabeigšana</w:t>
      </w:r>
    </w:p>
    <w:p w:rsidR="001144DF" w:rsidRPr="005C10FD" w:rsidRDefault="001144DF" w:rsidP="005E2721">
      <w:pPr>
        <w:jc w:val="center"/>
      </w:pPr>
    </w:p>
    <w:p w:rsidR="001144DF" w:rsidRPr="006570DA" w:rsidRDefault="001144DF" w:rsidP="005E2721">
      <w:pPr>
        <w:jc w:val="both"/>
      </w:pPr>
      <w:r w:rsidRPr="006570DA">
        <w:t>1</w:t>
      </w:r>
      <w:r>
        <w:t>4</w:t>
      </w:r>
      <w:r w:rsidRPr="006570DA">
        <w:t>. Informācija par būvdarbu pabeigšanu</w:t>
      </w:r>
    </w:p>
    <w:p w:rsidR="001144DF" w:rsidRPr="005C10FD" w:rsidRDefault="001144DF" w:rsidP="005E2721">
      <w:pPr>
        <w:jc w:val="both"/>
        <w:rPr>
          <w:sz w:val="16"/>
          <w:szCs w:val="16"/>
        </w:rPr>
      </w:pPr>
    </w:p>
    <w:p w:rsidR="001144DF" w:rsidRPr="006570DA" w:rsidRDefault="001144DF" w:rsidP="005E2721">
      <w:pPr>
        <w:jc w:val="both"/>
      </w:pPr>
      <w:r w:rsidRPr="006570DA">
        <w:t>Apliecinu, ka būvdarbi ir pabeigti un veikti atbilstoši akceptētaja</w:t>
      </w:r>
      <w:r>
        <w:t>m</w:t>
      </w:r>
      <w:r w:rsidRPr="006570DA">
        <w:t xml:space="preserve"> </w:t>
      </w:r>
      <w:r>
        <w:t xml:space="preserve">būves </w:t>
      </w:r>
      <w:r>
        <w:rPr>
          <w:lang w:eastAsia="lv-LV"/>
        </w:rPr>
        <w:t>konservācijas darbu veikšanas projektam</w:t>
      </w:r>
      <w:r>
        <w:t>.</w:t>
      </w:r>
    </w:p>
    <w:p w:rsidR="001144DF" w:rsidRPr="005C10FD" w:rsidRDefault="001144DF" w:rsidP="005E2721">
      <w:pPr>
        <w:rPr>
          <w:sz w:val="16"/>
          <w:szCs w:val="16"/>
          <w:lang w:eastAsia="lv-LV"/>
        </w:rPr>
      </w:pPr>
    </w:p>
    <w:p w:rsidR="001144DF" w:rsidRPr="006570DA" w:rsidRDefault="001144DF" w:rsidP="005E2721">
      <w:pPr>
        <w:rPr>
          <w:lang w:eastAsia="lv-LV"/>
        </w:rPr>
      </w:pPr>
      <w:r w:rsidRPr="006570DA">
        <w:rPr>
          <w:lang w:eastAsia="lv-LV"/>
        </w:rPr>
        <w:t>Būvniecības ierosinātājs (pasūtītājs) _____________________</w:t>
      </w:r>
      <w:r w:rsidRPr="006570DA">
        <w:rPr>
          <w:lang w:eastAsia="lv-LV"/>
        </w:rPr>
        <w:tab/>
        <w:t>_____________</w:t>
      </w:r>
    </w:p>
    <w:p w:rsidR="001144DF" w:rsidRPr="00DC6F91" w:rsidRDefault="001144DF" w:rsidP="00DC6F91">
      <w:pPr>
        <w:ind w:firstLine="3969"/>
        <w:jc w:val="center"/>
        <w:rPr>
          <w:sz w:val="24"/>
          <w:szCs w:val="24"/>
          <w:lang w:eastAsia="lv-LV"/>
        </w:rPr>
      </w:pPr>
      <w:r w:rsidRPr="00DC6F91">
        <w:rPr>
          <w:sz w:val="24"/>
          <w:szCs w:val="24"/>
          <w:lang w:eastAsia="lv-LV"/>
        </w:rPr>
        <w:t>(vārds, uzvārds, paraksts</w:t>
      </w:r>
      <w:r w:rsidRPr="00DC6F91">
        <w:rPr>
          <w:sz w:val="24"/>
          <w:szCs w:val="24"/>
          <w:vertAlign w:val="superscript"/>
          <w:lang w:eastAsia="lv-LV"/>
        </w:rPr>
        <w:t>1</w:t>
      </w:r>
      <w:r w:rsidRPr="00DC6F91">
        <w:rPr>
          <w:sz w:val="24"/>
          <w:szCs w:val="24"/>
          <w:lang w:eastAsia="lv-LV"/>
        </w:rPr>
        <w:t>)</w:t>
      </w:r>
      <w:r w:rsidRPr="00DC6F91">
        <w:rPr>
          <w:sz w:val="24"/>
          <w:szCs w:val="24"/>
          <w:lang w:eastAsia="lv-LV"/>
        </w:rPr>
        <w:tab/>
        <w:t>(datums)</w:t>
      </w:r>
    </w:p>
    <w:p w:rsidR="001144DF" w:rsidRPr="006570DA" w:rsidRDefault="001144DF" w:rsidP="005E2721">
      <w:pPr>
        <w:jc w:val="both"/>
      </w:pPr>
      <w:r w:rsidRPr="006570DA">
        <w:t>1</w:t>
      </w:r>
      <w:r>
        <w:t>5</w:t>
      </w:r>
      <w:r w:rsidRPr="006570DA">
        <w:t>. Būvdarbu pārbaude</w:t>
      </w:r>
    </w:p>
    <w:p w:rsidR="001144DF" w:rsidRPr="006570DA" w:rsidRDefault="001144DF" w:rsidP="005E2721">
      <w:pPr>
        <w:jc w:val="both"/>
      </w:pPr>
      <w:r w:rsidRPr="006570DA">
        <w:t>Objekts apsekots _________________ un konstatēts,</w:t>
      </w:r>
    </w:p>
    <w:p w:rsidR="001144DF" w:rsidRPr="00DC6F91" w:rsidRDefault="001144DF" w:rsidP="005E2721">
      <w:pPr>
        <w:ind w:left="2160" w:firstLine="720"/>
        <w:rPr>
          <w:sz w:val="24"/>
          <w:szCs w:val="24"/>
        </w:rPr>
      </w:pPr>
      <w:r w:rsidRPr="00DC6F91">
        <w:rPr>
          <w:sz w:val="24"/>
          <w:szCs w:val="24"/>
        </w:rPr>
        <w:t>(datums)</w:t>
      </w:r>
    </w:p>
    <w:p w:rsidR="001144DF" w:rsidRPr="006570DA" w:rsidRDefault="001144DF" w:rsidP="005E2721">
      <w:pPr>
        <w:jc w:val="both"/>
        <w:rPr>
          <w:lang w:eastAsia="lv-LV"/>
        </w:rPr>
      </w:pPr>
      <w:r w:rsidRPr="006570DA">
        <w:t xml:space="preserve">ka būvdarbi </w:t>
      </w:r>
      <w:r w:rsidRPr="006570DA">
        <w:rPr>
          <w:b/>
          <w:bCs/>
        </w:rPr>
        <w:t>veikti/nav veikti</w:t>
      </w:r>
      <w:r w:rsidRPr="006570DA">
        <w:t xml:space="preserve"> (vajadzīgo pasvītrot) atbilstoši </w:t>
      </w:r>
      <w:r>
        <w:t xml:space="preserve">būves </w:t>
      </w:r>
      <w:r>
        <w:rPr>
          <w:lang w:eastAsia="lv-LV"/>
        </w:rPr>
        <w:t>konservācijas darbu veikšanas projektam</w:t>
      </w:r>
      <w:r w:rsidRPr="006570DA">
        <w:rPr>
          <w:lang w:eastAsia="lv-LV"/>
        </w:rPr>
        <w:t>.</w:t>
      </w:r>
    </w:p>
    <w:p w:rsidR="001144DF" w:rsidRDefault="001144DF" w:rsidP="005E2721">
      <w:pPr>
        <w:jc w:val="both"/>
      </w:pPr>
    </w:p>
    <w:p w:rsidR="001144DF" w:rsidRPr="006570DA" w:rsidRDefault="001144DF" w:rsidP="005E2721">
      <w:pPr>
        <w:jc w:val="both"/>
      </w:pPr>
      <w:r>
        <w:t>16</w:t>
      </w:r>
      <w:r w:rsidRPr="006570DA">
        <w:t xml:space="preserve">. Lēmums par konstatētām atkāpēm no akceptētā </w:t>
      </w:r>
      <w:r>
        <w:rPr>
          <w:lang w:eastAsia="lv-LV"/>
        </w:rPr>
        <w:t>konservācijas darbu veikšanas projekta</w:t>
      </w:r>
      <w:r w:rsidRPr="006570DA">
        <w:t xml:space="preserve"> vai būvniecību reglamentējošajiem normatīvajiem aktiem</w:t>
      </w:r>
    </w:p>
    <w:p w:rsidR="001144DF" w:rsidRPr="005C10FD" w:rsidRDefault="001144DF" w:rsidP="005E2721">
      <w:pPr>
        <w:jc w:val="both"/>
        <w:rPr>
          <w:sz w:val="16"/>
          <w:szCs w:val="16"/>
        </w:rPr>
      </w:pPr>
    </w:p>
    <w:p w:rsidR="001144DF" w:rsidRPr="006570DA" w:rsidRDefault="001144DF" w:rsidP="001C5D90">
      <w:r w:rsidRPr="006570DA">
        <w:t>Lēmuma numurs ____________________ datums _______________</w:t>
      </w:r>
      <w:r>
        <w:t>_</w:t>
      </w:r>
      <w:r w:rsidRPr="006570DA">
        <w:t>_______</w:t>
      </w:r>
    </w:p>
    <w:p w:rsidR="001144DF" w:rsidRPr="006570DA" w:rsidRDefault="001144DF" w:rsidP="001C5D90">
      <w:r w:rsidRPr="006570DA">
        <w:t>Lēmuma izpildes termiņš ______________________________________</w:t>
      </w:r>
      <w:r>
        <w:t>__</w:t>
      </w:r>
      <w:r w:rsidRPr="006570DA">
        <w:t>___</w:t>
      </w:r>
    </w:p>
    <w:p w:rsidR="001144DF" w:rsidRPr="006570DA" w:rsidRDefault="001144DF" w:rsidP="001C5D90">
      <w:pPr>
        <w:rPr>
          <w:lang w:eastAsia="lv-LV"/>
        </w:rPr>
      </w:pPr>
      <w:r w:rsidRPr="006570DA">
        <w:rPr>
          <w:lang w:eastAsia="lv-LV"/>
        </w:rPr>
        <w:t>Būvvaldes atbildīgā amatpersona ________________________________</w:t>
      </w:r>
      <w:r>
        <w:rPr>
          <w:lang w:eastAsia="lv-LV"/>
        </w:rPr>
        <w:t>__</w:t>
      </w:r>
      <w:r w:rsidRPr="006570DA">
        <w:rPr>
          <w:lang w:eastAsia="lv-LV"/>
        </w:rPr>
        <w:t>___</w:t>
      </w:r>
    </w:p>
    <w:p w:rsidR="001144DF" w:rsidRPr="006570DA" w:rsidRDefault="001144DF" w:rsidP="00DC6F91">
      <w:pPr>
        <w:ind w:left="3600" w:hanging="198"/>
        <w:jc w:val="center"/>
        <w:rPr>
          <w:sz w:val="24"/>
          <w:szCs w:val="24"/>
          <w:lang w:eastAsia="lv-LV"/>
        </w:rPr>
      </w:pPr>
      <w:r w:rsidRPr="006570DA">
        <w:rPr>
          <w:sz w:val="24"/>
          <w:szCs w:val="24"/>
          <w:lang w:eastAsia="lv-LV"/>
        </w:rPr>
        <w:t>(amats,</w:t>
      </w:r>
    </w:p>
    <w:p w:rsidR="001144DF" w:rsidRPr="006570DA" w:rsidRDefault="001144DF" w:rsidP="005E2721">
      <w:pPr>
        <w:rPr>
          <w:lang w:eastAsia="lv-LV"/>
        </w:rPr>
      </w:pPr>
      <w:r w:rsidRPr="006570DA">
        <w:rPr>
          <w:lang w:eastAsia="lv-LV"/>
        </w:rPr>
        <w:t>__________________________________________</w:t>
      </w:r>
      <w:r w:rsidRPr="006570DA">
        <w:rPr>
          <w:lang w:eastAsia="lv-LV"/>
        </w:rPr>
        <w:tab/>
        <w:t>__________________</w:t>
      </w:r>
    </w:p>
    <w:p w:rsidR="001144DF" w:rsidRPr="00DC6F91" w:rsidRDefault="001144DF" w:rsidP="005E2721">
      <w:pPr>
        <w:ind w:firstLine="720"/>
        <w:jc w:val="center"/>
        <w:rPr>
          <w:sz w:val="24"/>
          <w:szCs w:val="24"/>
          <w:lang w:eastAsia="lv-LV"/>
        </w:rPr>
      </w:pPr>
      <w:r w:rsidRPr="00DC6F91">
        <w:rPr>
          <w:sz w:val="24"/>
          <w:szCs w:val="24"/>
          <w:lang w:eastAsia="lv-LV"/>
        </w:rPr>
        <w:t>vārds, uzvārds, paraksts</w:t>
      </w:r>
      <w:r w:rsidRPr="00DC6F91">
        <w:rPr>
          <w:sz w:val="24"/>
          <w:szCs w:val="24"/>
          <w:vertAlign w:val="superscript"/>
          <w:lang w:eastAsia="lv-LV"/>
        </w:rPr>
        <w:t>1</w:t>
      </w:r>
      <w:r w:rsidRPr="00DC6F91">
        <w:rPr>
          <w:sz w:val="24"/>
          <w:szCs w:val="24"/>
          <w:lang w:eastAsia="lv-LV"/>
        </w:rPr>
        <w:t>)</w:t>
      </w:r>
      <w:r w:rsidRPr="00DC6F91">
        <w:rPr>
          <w:sz w:val="24"/>
          <w:szCs w:val="24"/>
          <w:lang w:eastAsia="lv-LV"/>
        </w:rPr>
        <w:tab/>
      </w:r>
      <w:r w:rsidRPr="00DC6F91">
        <w:rPr>
          <w:sz w:val="24"/>
          <w:szCs w:val="24"/>
          <w:lang w:eastAsia="lv-LV"/>
        </w:rPr>
        <w:tab/>
      </w:r>
      <w:r w:rsidRPr="00DC6F91">
        <w:rPr>
          <w:sz w:val="24"/>
          <w:szCs w:val="24"/>
          <w:lang w:eastAsia="lv-LV"/>
        </w:rPr>
        <w:tab/>
      </w:r>
      <w:r w:rsidRPr="00DC6F91">
        <w:rPr>
          <w:sz w:val="24"/>
          <w:szCs w:val="24"/>
          <w:lang w:eastAsia="lv-LV"/>
        </w:rPr>
        <w:tab/>
        <w:t>(datums)</w:t>
      </w:r>
    </w:p>
    <w:p w:rsidR="001144DF" w:rsidRPr="005C10FD" w:rsidRDefault="001144DF" w:rsidP="005E2721">
      <w:pPr>
        <w:rPr>
          <w:sz w:val="16"/>
          <w:szCs w:val="16"/>
          <w:lang w:eastAsia="lv-LV"/>
        </w:rPr>
      </w:pPr>
    </w:p>
    <w:p w:rsidR="001144DF" w:rsidRPr="006570DA" w:rsidRDefault="001144DF" w:rsidP="005E2721">
      <w:pPr>
        <w:rPr>
          <w:lang w:eastAsia="lv-LV"/>
        </w:rPr>
      </w:pPr>
      <w:r>
        <w:rPr>
          <w:lang w:eastAsia="lv-LV"/>
        </w:rPr>
        <w:t>17</w:t>
      </w:r>
      <w:r w:rsidRPr="006570DA">
        <w:rPr>
          <w:lang w:eastAsia="lv-LV"/>
        </w:rPr>
        <w:t xml:space="preserve">. Atzīme par </w:t>
      </w:r>
      <w:r w:rsidRPr="006570DA">
        <w:t>būvdarbu pabeigšanu</w:t>
      </w:r>
    </w:p>
    <w:p w:rsidR="001144DF" w:rsidRPr="005C10FD" w:rsidRDefault="001144DF" w:rsidP="005E2721">
      <w:pPr>
        <w:jc w:val="both"/>
        <w:rPr>
          <w:sz w:val="16"/>
          <w:szCs w:val="16"/>
          <w:lang w:eastAsia="lv-LV"/>
        </w:rPr>
      </w:pPr>
    </w:p>
    <w:p w:rsidR="001144DF" w:rsidRPr="006570DA" w:rsidRDefault="001144DF" w:rsidP="001C5D90">
      <w:pPr>
        <w:rPr>
          <w:lang w:eastAsia="lv-LV"/>
        </w:rPr>
      </w:pPr>
      <w:r w:rsidRPr="006570DA">
        <w:rPr>
          <w:lang w:eastAsia="lv-LV"/>
        </w:rPr>
        <w:t>Būvvaldes atbildīgā amatpersona _____________________________________</w:t>
      </w:r>
    </w:p>
    <w:p w:rsidR="001144DF" w:rsidRPr="006570DA" w:rsidRDefault="001144DF" w:rsidP="005E2721">
      <w:pPr>
        <w:ind w:left="3600" w:firstLine="720"/>
        <w:jc w:val="right"/>
        <w:rPr>
          <w:sz w:val="24"/>
          <w:szCs w:val="24"/>
          <w:lang w:eastAsia="lv-LV"/>
        </w:rPr>
      </w:pPr>
      <w:r w:rsidRPr="006570DA">
        <w:rPr>
          <w:sz w:val="24"/>
          <w:szCs w:val="24"/>
          <w:lang w:eastAsia="lv-LV"/>
        </w:rPr>
        <w:t>(amats,</w:t>
      </w:r>
      <w:r w:rsidRPr="006570DA">
        <w:rPr>
          <w:sz w:val="24"/>
          <w:szCs w:val="24"/>
          <w:lang w:eastAsia="lv-LV"/>
        </w:rPr>
        <w:tab/>
      </w:r>
      <w:r w:rsidRPr="006570DA">
        <w:rPr>
          <w:sz w:val="24"/>
          <w:szCs w:val="24"/>
          <w:lang w:eastAsia="lv-LV"/>
        </w:rPr>
        <w:tab/>
      </w:r>
      <w:r w:rsidRPr="006570DA">
        <w:rPr>
          <w:sz w:val="24"/>
          <w:szCs w:val="24"/>
          <w:lang w:eastAsia="lv-LV"/>
        </w:rPr>
        <w:tab/>
      </w:r>
      <w:r w:rsidRPr="006570DA">
        <w:rPr>
          <w:sz w:val="24"/>
          <w:szCs w:val="24"/>
          <w:lang w:eastAsia="lv-LV"/>
        </w:rPr>
        <w:tab/>
      </w:r>
    </w:p>
    <w:p w:rsidR="001144DF" w:rsidRPr="006570DA" w:rsidRDefault="001144DF" w:rsidP="005E2721">
      <w:pPr>
        <w:rPr>
          <w:lang w:eastAsia="lv-LV"/>
        </w:rPr>
      </w:pPr>
      <w:r w:rsidRPr="006570DA">
        <w:rPr>
          <w:lang w:eastAsia="lv-LV"/>
        </w:rPr>
        <w:t>__________________________________________</w:t>
      </w:r>
      <w:r w:rsidRPr="006570DA">
        <w:rPr>
          <w:lang w:eastAsia="lv-LV"/>
        </w:rPr>
        <w:tab/>
        <w:t>__________________</w:t>
      </w:r>
    </w:p>
    <w:p w:rsidR="001144DF" w:rsidRPr="00DC6F91" w:rsidRDefault="001144DF" w:rsidP="005E2721">
      <w:pPr>
        <w:ind w:firstLine="720"/>
        <w:jc w:val="center"/>
        <w:rPr>
          <w:sz w:val="24"/>
          <w:szCs w:val="24"/>
          <w:lang w:eastAsia="lv-LV"/>
        </w:rPr>
      </w:pPr>
      <w:r w:rsidRPr="00DC6F91">
        <w:rPr>
          <w:sz w:val="24"/>
          <w:szCs w:val="24"/>
          <w:lang w:eastAsia="lv-LV"/>
        </w:rPr>
        <w:t>vārds, uzvārds, paraksts</w:t>
      </w:r>
      <w:r w:rsidRPr="00DC6F91">
        <w:rPr>
          <w:sz w:val="24"/>
          <w:szCs w:val="24"/>
          <w:vertAlign w:val="superscript"/>
          <w:lang w:eastAsia="lv-LV"/>
        </w:rPr>
        <w:t>1</w:t>
      </w:r>
      <w:r w:rsidRPr="00DC6F91">
        <w:rPr>
          <w:sz w:val="24"/>
          <w:szCs w:val="24"/>
          <w:lang w:eastAsia="lv-LV"/>
        </w:rPr>
        <w:t>)</w:t>
      </w:r>
      <w:r w:rsidRPr="00DC6F91">
        <w:rPr>
          <w:sz w:val="24"/>
          <w:szCs w:val="24"/>
          <w:lang w:eastAsia="lv-LV"/>
        </w:rPr>
        <w:tab/>
      </w:r>
      <w:r w:rsidRPr="00DC6F91">
        <w:rPr>
          <w:sz w:val="24"/>
          <w:szCs w:val="24"/>
          <w:lang w:eastAsia="lv-LV"/>
        </w:rPr>
        <w:tab/>
      </w:r>
      <w:r w:rsidRPr="00DC6F91">
        <w:rPr>
          <w:sz w:val="24"/>
          <w:szCs w:val="24"/>
          <w:lang w:eastAsia="lv-LV"/>
        </w:rPr>
        <w:tab/>
      </w:r>
      <w:r w:rsidRPr="00DC6F91">
        <w:rPr>
          <w:sz w:val="24"/>
          <w:szCs w:val="24"/>
          <w:lang w:eastAsia="lv-LV"/>
        </w:rPr>
        <w:tab/>
        <w:t>(datums)</w:t>
      </w:r>
    </w:p>
    <w:p w:rsidR="001144DF" w:rsidRDefault="001144DF" w:rsidP="005E2721">
      <w:pPr>
        <w:rPr>
          <w:lang w:eastAsia="lv-LV"/>
        </w:rPr>
      </w:pPr>
    </w:p>
    <w:p w:rsidR="001144DF" w:rsidRPr="00DC6F91" w:rsidRDefault="001144DF" w:rsidP="00DC6F91">
      <w:pPr>
        <w:ind w:firstLine="709"/>
        <w:rPr>
          <w:sz w:val="24"/>
          <w:szCs w:val="24"/>
          <w:lang w:eastAsia="lv-LV"/>
        </w:rPr>
      </w:pPr>
      <w:r w:rsidRPr="00DC6F91">
        <w:rPr>
          <w:sz w:val="24"/>
          <w:szCs w:val="24"/>
          <w:lang w:eastAsia="lv-LV"/>
        </w:rPr>
        <w:t>Piezīmes.</w:t>
      </w:r>
    </w:p>
    <w:p w:rsidR="001144DF" w:rsidRPr="00DC6F91" w:rsidRDefault="001144DF" w:rsidP="00DC6F91">
      <w:pPr>
        <w:ind w:firstLine="709"/>
        <w:jc w:val="both"/>
        <w:rPr>
          <w:sz w:val="24"/>
          <w:szCs w:val="24"/>
          <w:lang w:eastAsia="lv-LV"/>
        </w:rPr>
      </w:pPr>
      <w:r w:rsidRPr="00DC6F91">
        <w:rPr>
          <w:sz w:val="24"/>
          <w:szCs w:val="24"/>
          <w:lang w:eastAsia="lv-LV"/>
        </w:rPr>
        <w:t>1. Pieaicinātie būvspeciālisti norādāmi 6. punktā</w:t>
      </w:r>
      <w:r>
        <w:rPr>
          <w:sz w:val="24"/>
          <w:szCs w:val="24"/>
          <w:lang w:eastAsia="lv-LV"/>
        </w:rPr>
        <w:t>,</w:t>
      </w:r>
      <w:r w:rsidRPr="00DC6F91">
        <w:rPr>
          <w:sz w:val="24"/>
          <w:szCs w:val="24"/>
          <w:lang w:eastAsia="lv-LV"/>
        </w:rPr>
        <w:t xml:space="preserve"> un tie paraksta 7. punktā ietverto apliecinājumu</w:t>
      </w:r>
      <w:r>
        <w:rPr>
          <w:sz w:val="24"/>
          <w:szCs w:val="24"/>
          <w:lang w:eastAsia="lv-LV"/>
        </w:rPr>
        <w:t>.</w:t>
      </w:r>
    </w:p>
    <w:p w:rsidR="001144DF" w:rsidRDefault="001144DF" w:rsidP="00C124F7">
      <w:pPr>
        <w:ind w:firstLine="709"/>
        <w:jc w:val="both"/>
        <w:rPr>
          <w:sz w:val="24"/>
          <w:szCs w:val="24"/>
        </w:rPr>
      </w:pPr>
      <w:r w:rsidRPr="00C124F7">
        <w:rPr>
          <w:sz w:val="24"/>
          <w:szCs w:val="24"/>
          <w:lang w:eastAsia="lv-LV"/>
        </w:rPr>
        <w:t>2. </w:t>
      </w:r>
      <w:r w:rsidRPr="00C124F7">
        <w:rPr>
          <w:sz w:val="24"/>
          <w:szCs w:val="24"/>
        </w:rPr>
        <w:t>Dokumenta rekvizītu "paraksts" neaizpilda, ja elektroniskais dokuments ir sagatavots atbilstoši normatīvajiem aktiem par elektronisko dokumentu noformēšanu.</w:t>
      </w:r>
    </w:p>
    <w:p w:rsidR="001144DF" w:rsidRPr="00DC6F91" w:rsidRDefault="001144DF" w:rsidP="00DC6F91">
      <w:pPr>
        <w:ind w:firstLine="709"/>
        <w:jc w:val="both"/>
        <w:rPr>
          <w:sz w:val="24"/>
          <w:szCs w:val="24"/>
        </w:rPr>
      </w:pPr>
      <w:r w:rsidRPr="00DC6F91">
        <w:rPr>
          <w:sz w:val="24"/>
          <w:szCs w:val="24"/>
        </w:rPr>
        <w:t>3. Katru paskaidrojuma raksta daļu aizpilda atsevišķi – izstrādājot ieceres dokumentāciju un pabeidzot būvdarbus</w:t>
      </w:r>
      <w:r>
        <w:rPr>
          <w:sz w:val="24"/>
          <w:szCs w:val="24"/>
        </w:rPr>
        <w:t>.</w:t>
      </w:r>
    </w:p>
    <w:p w:rsidR="001144DF" w:rsidRPr="00DC6F91" w:rsidRDefault="001144DF" w:rsidP="004B2EE1">
      <w:pPr>
        <w:ind w:firstLine="709"/>
        <w:rPr>
          <w:sz w:val="24"/>
          <w:szCs w:val="24"/>
        </w:rPr>
      </w:pPr>
      <w:r w:rsidRPr="00DC6F91">
        <w:rPr>
          <w:sz w:val="24"/>
          <w:szCs w:val="24"/>
        </w:rPr>
        <w:t>4. Paskaidrojuma raksta attiecīgās ailes paplašināmas, ja nepieciešams atspoguļot vairāk informācijas.</w:t>
      </w:r>
    </w:p>
    <w:p w:rsidR="001144DF" w:rsidRPr="003707DF" w:rsidRDefault="001144DF" w:rsidP="00B416E2">
      <w:pPr>
        <w:tabs>
          <w:tab w:val="left" w:pos="6096"/>
        </w:tabs>
      </w:pPr>
    </w:p>
    <w:sectPr w:rsidR="001144DF" w:rsidRPr="003707DF" w:rsidSect="00B416E2">
      <w:headerReference w:type="default" r:id="rId6"/>
      <w:footerReference w:type="defaul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DF" w:rsidRDefault="001144DF" w:rsidP="00BA7CF8">
      <w:r>
        <w:separator/>
      </w:r>
    </w:p>
  </w:endnote>
  <w:endnote w:type="continuationSeparator" w:id="0">
    <w:p w:rsidR="001144DF" w:rsidRDefault="001144DF" w:rsidP="00BA7CF8">
      <w:r>
        <w:continuationSeparator/>
      </w:r>
    </w:p>
  </w:endnote>
  <w:endnote w:type="continuationNotice" w:id="1">
    <w:p w:rsidR="001144DF" w:rsidRDefault="001144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DF" w:rsidRPr="008C7023" w:rsidRDefault="001144DF" w:rsidP="005E2721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DF" w:rsidRPr="008C7023" w:rsidRDefault="001144DF" w:rsidP="005E2721">
    <w:pPr>
      <w:pStyle w:val="Footer"/>
      <w:rPr>
        <w:sz w:val="16"/>
        <w:szCs w:val="16"/>
      </w:rPr>
    </w:pPr>
    <w:r w:rsidRPr="008C7023">
      <w:rPr>
        <w:sz w:val="16"/>
        <w:szCs w:val="16"/>
      </w:rPr>
      <w:t>N2034_4p</w:t>
    </w:r>
    <w:r>
      <w:rPr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DF" w:rsidRDefault="001144DF" w:rsidP="00BA7CF8">
      <w:r>
        <w:separator/>
      </w:r>
    </w:p>
  </w:footnote>
  <w:footnote w:type="continuationSeparator" w:id="0">
    <w:p w:rsidR="001144DF" w:rsidRDefault="001144DF" w:rsidP="00BA7CF8">
      <w:r>
        <w:continuationSeparator/>
      </w:r>
    </w:p>
  </w:footnote>
  <w:footnote w:type="continuationNotice" w:id="1">
    <w:p w:rsidR="001144DF" w:rsidRDefault="001144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DF" w:rsidRPr="005E2721" w:rsidRDefault="001144DF" w:rsidP="0082009B">
    <w:pPr>
      <w:pStyle w:val="Header"/>
      <w:jc w:val="center"/>
      <w:rPr>
        <w:sz w:val="24"/>
        <w:szCs w:val="24"/>
      </w:rPr>
    </w:pPr>
    <w:r w:rsidRPr="005E2721">
      <w:rPr>
        <w:sz w:val="24"/>
        <w:szCs w:val="24"/>
      </w:rPr>
      <w:fldChar w:fldCharType="begin"/>
    </w:r>
    <w:r w:rsidRPr="005E2721">
      <w:rPr>
        <w:sz w:val="24"/>
        <w:szCs w:val="24"/>
      </w:rPr>
      <w:instrText xml:space="preserve"> PAGE   \* MERGEFORMAT </w:instrText>
    </w:r>
    <w:r w:rsidRPr="005E2721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5E272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34D"/>
    <w:rsid w:val="000028C9"/>
    <w:rsid w:val="00014301"/>
    <w:rsid w:val="00034B08"/>
    <w:rsid w:val="000366C6"/>
    <w:rsid w:val="000525F3"/>
    <w:rsid w:val="00057E6D"/>
    <w:rsid w:val="00073C14"/>
    <w:rsid w:val="000835AC"/>
    <w:rsid w:val="00112A2E"/>
    <w:rsid w:val="001144DF"/>
    <w:rsid w:val="00140977"/>
    <w:rsid w:val="001A0656"/>
    <w:rsid w:val="001B75FB"/>
    <w:rsid w:val="001C5D90"/>
    <w:rsid w:val="001D4368"/>
    <w:rsid w:val="001F491A"/>
    <w:rsid w:val="001F75F8"/>
    <w:rsid w:val="001F7CFC"/>
    <w:rsid w:val="00203DD6"/>
    <w:rsid w:val="002068D5"/>
    <w:rsid w:val="00210681"/>
    <w:rsid w:val="0021797A"/>
    <w:rsid w:val="002643FD"/>
    <w:rsid w:val="002705E1"/>
    <w:rsid w:val="00273BBC"/>
    <w:rsid w:val="002820B7"/>
    <w:rsid w:val="002908B0"/>
    <w:rsid w:val="002B0A7F"/>
    <w:rsid w:val="002C2597"/>
    <w:rsid w:val="002F18A1"/>
    <w:rsid w:val="002F5535"/>
    <w:rsid w:val="002F658D"/>
    <w:rsid w:val="003172E8"/>
    <w:rsid w:val="003231D0"/>
    <w:rsid w:val="003254F3"/>
    <w:rsid w:val="00344346"/>
    <w:rsid w:val="00352CB0"/>
    <w:rsid w:val="00362FB6"/>
    <w:rsid w:val="003700B0"/>
    <w:rsid w:val="003707DF"/>
    <w:rsid w:val="0037470F"/>
    <w:rsid w:val="00396B42"/>
    <w:rsid w:val="003B27FC"/>
    <w:rsid w:val="003B5DFD"/>
    <w:rsid w:val="003D5942"/>
    <w:rsid w:val="00404295"/>
    <w:rsid w:val="00427EB0"/>
    <w:rsid w:val="004416DB"/>
    <w:rsid w:val="00456C1F"/>
    <w:rsid w:val="00480D0D"/>
    <w:rsid w:val="004866D4"/>
    <w:rsid w:val="00486C96"/>
    <w:rsid w:val="004B2EE1"/>
    <w:rsid w:val="004C2631"/>
    <w:rsid w:val="004C564B"/>
    <w:rsid w:val="004C5B8F"/>
    <w:rsid w:val="004D6FD9"/>
    <w:rsid w:val="004F6CD9"/>
    <w:rsid w:val="004F73E0"/>
    <w:rsid w:val="005010BA"/>
    <w:rsid w:val="005178D7"/>
    <w:rsid w:val="00557417"/>
    <w:rsid w:val="005623CF"/>
    <w:rsid w:val="005824A1"/>
    <w:rsid w:val="005B3810"/>
    <w:rsid w:val="005C10FD"/>
    <w:rsid w:val="005E2721"/>
    <w:rsid w:val="00613941"/>
    <w:rsid w:val="00630F0E"/>
    <w:rsid w:val="00644839"/>
    <w:rsid w:val="006570DA"/>
    <w:rsid w:val="006601BF"/>
    <w:rsid w:val="00661113"/>
    <w:rsid w:val="006728B7"/>
    <w:rsid w:val="00691A36"/>
    <w:rsid w:val="006C146B"/>
    <w:rsid w:val="006C3F33"/>
    <w:rsid w:val="006D690C"/>
    <w:rsid w:val="006F1D08"/>
    <w:rsid w:val="00710904"/>
    <w:rsid w:val="007120B8"/>
    <w:rsid w:val="00715E0F"/>
    <w:rsid w:val="00735C78"/>
    <w:rsid w:val="00736F3C"/>
    <w:rsid w:val="00750116"/>
    <w:rsid w:val="007564EB"/>
    <w:rsid w:val="00761119"/>
    <w:rsid w:val="00790411"/>
    <w:rsid w:val="00794018"/>
    <w:rsid w:val="007A775E"/>
    <w:rsid w:val="007F6371"/>
    <w:rsid w:val="00804E48"/>
    <w:rsid w:val="00807639"/>
    <w:rsid w:val="0082009B"/>
    <w:rsid w:val="00853197"/>
    <w:rsid w:val="00856441"/>
    <w:rsid w:val="008608A2"/>
    <w:rsid w:val="008905D0"/>
    <w:rsid w:val="008936AC"/>
    <w:rsid w:val="008A2302"/>
    <w:rsid w:val="008A68E7"/>
    <w:rsid w:val="008C7023"/>
    <w:rsid w:val="008E334D"/>
    <w:rsid w:val="008F1F58"/>
    <w:rsid w:val="009103B8"/>
    <w:rsid w:val="009116B0"/>
    <w:rsid w:val="009144A0"/>
    <w:rsid w:val="009423DD"/>
    <w:rsid w:val="009544E3"/>
    <w:rsid w:val="0095629D"/>
    <w:rsid w:val="00993CA9"/>
    <w:rsid w:val="009A19A5"/>
    <w:rsid w:val="009A3CBB"/>
    <w:rsid w:val="009A52FA"/>
    <w:rsid w:val="009B69AE"/>
    <w:rsid w:val="009C3EDA"/>
    <w:rsid w:val="009D21CA"/>
    <w:rsid w:val="009D61F9"/>
    <w:rsid w:val="009D63B5"/>
    <w:rsid w:val="00A209BA"/>
    <w:rsid w:val="00A32EDA"/>
    <w:rsid w:val="00A40678"/>
    <w:rsid w:val="00A53821"/>
    <w:rsid w:val="00A67007"/>
    <w:rsid w:val="00AA6854"/>
    <w:rsid w:val="00AC19E9"/>
    <w:rsid w:val="00AC3B70"/>
    <w:rsid w:val="00AC7B81"/>
    <w:rsid w:val="00AD2F46"/>
    <w:rsid w:val="00AF0C34"/>
    <w:rsid w:val="00B17682"/>
    <w:rsid w:val="00B23AA1"/>
    <w:rsid w:val="00B36FE0"/>
    <w:rsid w:val="00B416E2"/>
    <w:rsid w:val="00B52E78"/>
    <w:rsid w:val="00B57911"/>
    <w:rsid w:val="00B627D0"/>
    <w:rsid w:val="00B84298"/>
    <w:rsid w:val="00BA45F7"/>
    <w:rsid w:val="00BA7CF8"/>
    <w:rsid w:val="00BB50BE"/>
    <w:rsid w:val="00BF0FB6"/>
    <w:rsid w:val="00C124F7"/>
    <w:rsid w:val="00C3047C"/>
    <w:rsid w:val="00C41C26"/>
    <w:rsid w:val="00C72AD3"/>
    <w:rsid w:val="00C900B7"/>
    <w:rsid w:val="00C90D0A"/>
    <w:rsid w:val="00CA21BE"/>
    <w:rsid w:val="00CC7E7B"/>
    <w:rsid w:val="00CD0841"/>
    <w:rsid w:val="00CE1011"/>
    <w:rsid w:val="00CE2B2D"/>
    <w:rsid w:val="00D0035D"/>
    <w:rsid w:val="00D05F3A"/>
    <w:rsid w:val="00D167AC"/>
    <w:rsid w:val="00D21612"/>
    <w:rsid w:val="00D261D3"/>
    <w:rsid w:val="00D262D4"/>
    <w:rsid w:val="00D3015D"/>
    <w:rsid w:val="00D30216"/>
    <w:rsid w:val="00D575BF"/>
    <w:rsid w:val="00D613E4"/>
    <w:rsid w:val="00D65481"/>
    <w:rsid w:val="00D87470"/>
    <w:rsid w:val="00D95F33"/>
    <w:rsid w:val="00DC05EF"/>
    <w:rsid w:val="00DC6F91"/>
    <w:rsid w:val="00DF244B"/>
    <w:rsid w:val="00E02918"/>
    <w:rsid w:val="00E27F74"/>
    <w:rsid w:val="00E32B95"/>
    <w:rsid w:val="00E334DF"/>
    <w:rsid w:val="00E41AE4"/>
    <w:rsid w:val="00E60E3D"/>
    <w:rsid w:val="00E76949"/>
    <w:rsid w:val="00E84AC4"/>
    <w:rsid w:val="00E8771A"/>
    <w:rsid w:val="00EA243F"/>
    <w:rsid w:val="00EA2DFB"/>
    <w:rsid w:val="00EA544A"/>
    <w:rsid w:val="00EA636F"/>
    <w:rsid w:val="00EA7603"/>
    <w:rsid w:val="00F122B7"/>
    <w:rsid w:val="00F35B4A"/>
    <w:rsid w:val="00F4257B"/>
    <w:rsid w:val="00F5115E"/>
    <w:rsid w:val="00F6476F"/>
    <w:rsid w:val="00F72183"/>
    <w:rsid w:val="00F8529B"/>
    <w:rsid w:val="00FA24C6"/>
    <w:rsid w:val="00FA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33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7CF8"/>
  </w:style>
  <w:style w:type="paragraph" w:styleId="Footer">
    <w:name w:val="footer"/>
    <w:basedOn w:val="Normal"/>
    <w:link w:val="FooterChar"/>
    <w:uiPriority w:val="99"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7CF8"/>
  </w:style>
  <w:style w:type="character" w:styleId="CommentReference">
    <w:name w:val="annotation reference"/>
    <w:basedOn w:val="DefaultParagraphFont"/>
    <w:uiPriority w:val="99"/>
    <w:semiHidden/>
    <w:rsid w:val="0080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76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7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5036</Words>
  <Characters>2872</Characters>
  <Application>Microsoft Office Outlook</Application>
  <DocSecurity>0</DocSecurity>
  <Lines>0</Lines>
  <Paragraphs>0</Paragraphs>
  <ScaleCrop>false</ScaleCrop>
  <Company>Zemkopības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Valdis Pētersons;Andris Lazarevs;Evija Avota</dc:creator>
  <cp:keywords/>
  <dc:description/>
  <cp:lastModifiedBy>Vineta Brikmane</cp:lastModifiedBy>
  <cp:revision>2</cp:revision>
  <cp:lastPrinted>2014-09-29T10:00:00Z</cp:lastPrinted>
  <dcterms:created xsi:type="dcterms:W3CDTF">2014-10-06T13:12:00Z</dcterms:created>
  <dcterms:modified xsi:type="dcterms:W3CDTF">2014-10-06T13:12:00Z</dcterms:modified>
</cp:coreProperties>
</file>